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headerReference w:type="even" r:id="rId8"/>
          <w:headerReference w:type="default" r:id="rId9"/>
          <w:footerReference w:type="even" r:id="rId10"/>
          <w:footerReference w:type="default" r:id="rId11"/>
          <w:headerReference w:type="first" r:id="rId12"/>
          <w:footerReference w:type="first" r:id="rId13"/>
          <w:type w:val="continuous"/>
          <w:pgSz w:w="11900" w:h="16840"/>
          <w:pgMar w:top="5812" w:right="1418" w:bottom="1871" w:left="1418" w:header="0" w:footer="850" w:gutter="0"/>
          <w:cols w:space="720"/>
          <w:formProt w:val="0"/>
          <w:titlePg/>
          <w:docGrid w:linePitch="272"/>
        </w:sectPr>
      </w:pPr>
      <w:r>
        <w:rPr>
          <w:noProof/>
          <w:lang w:val="de-AT" w:eastAsia="de-AT"/>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pStyle w:val="KeinLeerraum"/>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5DD648" id="_x0000_t202" coordsize="21600,21600" o:spt="202" path="m,l,21600r21600,l21600,xe">
                <v:stroke joinstyle="miter"/>
                <v:path gradientshapeok="t" o:connecttype="rect"/>
              </v:shapetype>
              <v:shape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" filled="f" stroked="f">
                <v:textbox inset="0,0,0,0">
                  <w:txbxContent>
                    <w:p w14:paraId="5E78A538" w14:textId="77777777" w:rsidR="00F33CC7" w:rsidRPr="003342E8" w:rsidRDefault="00F33CC7" w:rsidP="00F33CC7">
                      <w:pPr>
                        <w:pStyle w:val="KeinLeerraum"/>
                        <w:rPr>
                          <w:rFonts w:ascii="STIHL Contraface Text" w:hAnsi="STIHL Contraface Text"/>
                        </w:rPr>
                      </w:pPr>
                    </w:p>
                  </w:txbxContent>
                </v:textbox>
                <w10:wrap anchorx="margin"/>
              </v:shape>
            </w:pict>
          </mc:Fallback>
        </mc:AlternateContent>
      </w:r>
    </w:p>
    <w:p w14:paraId="02B7F79D" w14:textId="5F55A8B0" w:rsidR="00871A6E" w:rsidRDefault="000A3BF5" w:rsidP="005F4EF0">
      <w:pPr>
        <w:rPr>
          <w:b/>
          <w:bCs/>
          <w:sz w:val="24"/>
          <w:szCs w:val="24"/>
          <w:lang w:val="de-DE"/>
        </w:rPr>
      </w:pPr>
      <w:proofErr w:type="spellStart"/>
      <w:r w:rsidRPr="000A3BF5">
        <w:rPr>
          <w:b/>
          <w:bCs/>
          <w:sz w:val="24"/>
          <w:szCs w:val="24"/>
          <w:lang w:val="de-DE"/>
        </w:rPr>
        <w:t>Langkampfen</w:t>
      </w:r>
      <w:proofErr w:type="spellEnd"/>
      <w:r w:rsidRPr="000A3BF5">
        <w:rPr>
          <w:b/>
          <w:bCs/>
          <w:sz w:val="24"/>
          <w:szCs w:val="24"/>
          <w:lang w:val="de-DE"/>
        </w:rPr>
        <w:t xml:space="preserve">, </w:t>
      </w:r>
      <w:r w:rsidR="00D75603">
        <w:rPr>
          <w:b/>
          <w:bCs/>
          <w:sz w:val="24"/>
          <w:szCs w:val="24"/>
          <w:lang w:val="de-DE"/>
        </w:rPr>
        <w:t>2</w:t>
      </w:r>
      <w:r w:rsidRPr="000A3BF5">
        <w:rPr>
          <w:b/>
          <w:bCs/>
          <w:sz w:val="24"/>
          <w:szCs w:val="24"/>
          <w:lang w:val="de-DE"/>
        </w:rPr>
        <w:t xml:space="preserve">. </w:t>
      </w:r>
      <w:r w:rsidR="00D75603">
        <w:rPr>
          <w:b/>
          <w:bCs/>
          <w:sz w:val="24"/>
          <w:szCs w:val="24"/>
          <w:lang w:val="de-DE"/>
        </w:rPr>
        <w:t>Februar</w:t>
      </w:r>
      <w:r w:rsidR="001F1DE0">
        <w:rPr>
          <w:b/>
          <w:bCs/>
          <w:sz w:val="24"/>
          <w:szCs w:val="24"/>
          <w:lang w:val="de-DE"/>
        </w:rPr>
        <w:t xml:space="preserve"> </w:t>
      </w:r>
      <w:r w:rsidRPr="000A3BF5">
        <w:rPr>
          <w:b/>
          <w:bCs/>
          <w:sz w:val="24"/>
          <w:szCs w:val="24"/>
          <w:lang w:val="de-DE"/>
        </w:rPr>
        <w:t>202</w:t>
      </w:r>
      <w:r w:rsidR="000029A4">
        <w:rPr>
          <w:b/>
          <w:bCs/>
          <w:sz w:val="24"/>
          <w:szCs w:val="24"/>
          <w:lang w:val="de-DE"/>
        </w:rPr>
        <w:t>4</w:t>
      </w:r>
    </w:p>
    <w:p w14:paraId="31D50C05" w14:textId="77777777" w:rsidR="0089043C" w:rsidRDefault="0089043C" w:rsidP="005F4EF0">
      <w:pPr>
        <w:rPr>
          <w:b/>
          <w:bCs/>
          <w:sz w:val="24"/>
          <w:szCs w:val="24"/>
          <w:lang w:val="de-DE"/>
        </w:rPr>
      </w:pPr>
    </w:p>
    <w:p w14:paraId="1CFF5525" w14:textId="7A3D0D08" w:rsidR="000029A4" w:rsidRPr="000029A4" w:rsidRDefault="00336AF0" w:rsidP="000029A4">
      <w:pPr>
        <w:autoSpaceDE w:val="0"/>
        <w:autoSpaceDN w:val="0"/>
        <w:adjustRightInd w:val="0"/>
        <w:rPr>
          <w:sz w:val="32"/>
          <w:szCs w:val="32"/>
          <w:lang w:val="de-AT"/>
        </w:rPr>
      </w:pPr>
      <w:r>
        <w:rPr>
          <w:b/>
          <w:sz w:val="32"/>
          <w:szCs w:val="32"/>
          <w:lang w:val="de-AT"/>
        </w:rPr>
        <w:t xml:space="preserve">Hohe </w:t>
      </w:r>
      <w:r w:rsidRPr="00336AF0">
        <w:rPr>
          <w:b/>
          <w:sz w:val="32"/>
          <w:szCs w:val="32"/>
          <w:lang w:val="de-AT"/>
        </w:rPr>
        <w:t>Auszeichnung für Nikolas Stihl</w:t>
      </w:r>
      <w:r w:rsidR="000029A4" w:rsidRPr="000029A4">
        <w:rPr>
          <w:b/>
          <w:bCs/>
          <w:sz w:val="32"/>
          <w:szCs w:val="32"/>
          <w:lang w:val="de-AT"/>
        </w:rPr>
        <w:t xml:space="preserve"> </w:t>
      </w:r>
    </w:p>
    <w:p w14:paraId="6A29254C" w14:textId="77777777" w:rsidR="00C914B4" w:rsidRPr="0025527F" w:rsidRDefault="00C914B4" w:rsidP="00951786">
      <w:pPr>
        <w:rPr>
          <w:sz w:val="22"/>
          <w:szCs w:val="22"/>
          <w:lang w:val="de-AT"/>
        </w:rPr>
      </w:pPr>
    </w:p>
    <w:p w14:paraId="3D89E08D" w14:textId="7814EDE7" w:rsidR="00336AF0" w:rsidRPr="00336AF0" w:rsidRDefault="00336AF0" w:rsidP="00336AF0">
      <w:pPr>
        <w:spacing w:line="276" w:lineRule="auto"/>
        <w:rPr>
          <w:sz w:val="22"/>
          <w:szCs w:val="22"/>
          <w:lang w:val="de-AT"/>
        </w:rPr>
      </w:pPr>
      <w:r w:rsidRPr="00336AF0">
        <w:rPr>
          <w:sz w:val="22"/>
          <w:szCs w:val="22"/>
          <w:lang w:val="de-AT"/>
        </w:rPr>
        <w:t xml:space="preserve">Nikolas Stihl, STIHL Beirats- und Aufsichtsratsvorsitzender und langjähriger Geschäftsführer von STIHL Tirol, hat das Große Silberne Ehrenzeichen für Verdienste um die Republik Österreich erhalten. Die Republik Österreich würdigt damit sein Engagement und seine Leistungen in und für Tirol. </w:t>
      </w:r>
    </w:p>
    <w:p w14:paraId="6D785E35" w14:textId="2201EC7A" w:rsidR="00336AF0" w:rsidRPr="00336AF0" w:rsidRDefault="00336AF0" w:rsidP="00336AF0">
      <w:pPr>
        <w:spacing w:line="276" w:lineRule="auto"/>
        <w:rPr>
          <w:sz w:val="22"/>
          <w:szCs w:val="22"/>
          <w:lang w:val="de-AT"/>
        </w:rPr>
      </w:pPr>
      <w:r w:rsidRPr="00336AF0">
        <w:rPr>
          <w:sz w:val="22"/>
          <w:szCs w:val="22"/>
          <w:lang w:val="de-AT"/>
        </w:rPr>
        <w:t xml:space="preserve">Im Auftrag des österreichischen Bundespräsidenten Alexander Van </w:t>
      </w:r>
      <w:proofErr w:type="gramStart"/>
      <w:r w:rsidRPr="00336AF0">
        <w:rPr>
          <w:sz w:val="22"/>
          <w:szCs w:val="22"/>
          <w:lang w:val="de-AT"/>
        </w:rPr>
        <w:t>der Bellen</w:t>
      </w:r>
      <w:proofErr w:type="gramEnd"/>
      <w:r w:rsidRPr="00336AF0">
        <w:rPr>
          <w:sz w:val="22"/>
          <w:szCs w:val="22"/>
          <w:lang w:val="de-AT"/>
        </w:rPr>
        <w:t xml:space="preserve"> überreichte Generalkonsulin Eva Maria Ziegler das Ehrenzeichen. Die Übergabe fand am 30. J</w:t>
      </w:r>
      <w:r w:rsidR="00BE48E4">
        <w:rPr>
          <w:sz w:val="22"/>
          <w:szCs w:val="22"/>
          <w:lang w:val="de-AT"/>
        </w:rPr>
        <w:t>änner</w:t>
      </w:r>
      <w:r w:rsidRPr="00336AF0">
        <w:rPr>
          <w:sz w:val="22"/>
          <w:szCs w:val="22"/>
          <w:lang w:val="de-AT"/>
        </w:rPr>
        <w:t xml:space="preserve"> 2024 in der Markenwelt am Stammsitz der STIHL Gruppe in Waiblingen</w:t>
      </w:r>
      <w:r w:rsidR="00BE48E4">
        <w:rPr>
          <w:sz w:val="22"/>
          <w:szCs w:val="22"/>
          <w:lang w:val="de-AT"/>
        </w:rPr>
        <w:t>, Deutschland,</w:t>
      </w:r>
      <w:r w:rsidRPr="00336AF0">
        <w:rPr>
          <w:sz w:val="22"/>
          <w:szCs w:val="22"/>
          <w:lang w:val="de-AT"/>
        </w:rPr>
        <w:t xml:space="preserve"> im Beisein von Sebastian Wolf, Oberbürgermeister von Waiblingen, Bernhard </w:t>
      </w:r>
      <w:proofErr w:type="spellStart"/>
      <w:r w:rsidRPr="00336AF0">
        <w:rPr>
          <w:sz w:val="22"/>
          <w:szCs w:val="22"/>
          <w:lang w:val="de-AT"/>
        </w:rPr>
        <w:t>Bachleitner</w:t>
      </w:r>
      <w:proofErr w:type="spellEnd"/>
      <w:r w:rsidRPr="00336AF0">
        <w:rPr>
          <w:sz w:val="22"/>
          <w:szCs w:val="22"/>
          <w:lang w:val="de-AT"/>
        </w:rPr>
        <w:t xml:space="preserve">, Bereichsleiter der Austrian Business Agency, der Familie Stihl sowie des STIHL Vorstands statt. </w:t>
      </w:r>
    </w:p>
    <w:p w14:paraId="3DC3010E" w14:textId="39D9DE46" w:rsidR="00336AF0" w:rsidRPr="00336AF0" w:rsidRDefault="00336AF0" w:rsidP="00336AF0">
      <w:pPr>
        <w:spacing w:line="276" w:lineRule="auto"/>
        <w:rPr>
          <w:sz w:val="22"/>
          <w:szCs w:val="22"/>
          <w:lang w:val="de-AT"/>
        </w:rPr>
      </w:pPr>
      <w:r w:rsidRPr="00336AF0">
        <w:rPr>
          <w:sz w:val="22"/>
          <w:szCs w:val="22"/>
          <w:lang w:val="de-AT"/>
        </w:rPr>
        <w:t xml:space="preserve">„STIHL Tirol ist eine Erfolgsgeschichte“, so Eva Maria Ziegler. „Ohne das unermüdliche Engagement von Nikolas Stihl und die bis heute währende enge Beziehung zur Tiroler Belegschaft wäre die Entwicklung keinesfalls so erfolgreich verlaufen.“ </w:t>
      </w:r>
    </w:p>
    <w:p w14:paraId="7D0C3BD7" w14:textId="31518201" w:rsidR="00336AF0" w:rsidRPr="00336AF0" w:rsidRDefault="00336AF0" w:rsidP="00336AF0">
      <w:pPr>
        <w:spacing w:line="276" w:lineRule="auto"/>
        <w:rPr>
          <w:sz w:val="22"/>
          <w:szCs w:val="22"/>
          <w:lang w:val="de-AT"/>
        </w:rPr>
      </w:pPr>
      <w:r w:rsidRPr="00336AF0">
        <w:rPr>
          <w:sz w:val="22"/>
          <w:szCs w:val="22"/>
          <w:lang w:val="de-AT"/>
        </w:rPr>
        <w:t xml:space="preserve">Nikolas Stihl dazu: „Diese Auszeichnung ist eine große Ehre. Nicht nur für mich persönlich, sondern auch für das Unternehmen. Sie unterstreicht die positive Entwicklung und den Stellenwert Tirols in unserem Unternehmensverbund.“ </w:t>
      </w:r>
    </w:p>
    <w:p w14:paraId="5960AB6D" w14:textId="77777777" w:rsidR="00336AF0" w:rsidRPr="00336AF0" w:rsidRDefault="00336AF0" w:rsidP="00336AF0">
      <w:pPr>
        <w:spacing w:line="276" w:lineRule="auto"/>
        <w:rPr>
          <w:sz w:val="22"/>
          <w:szCs w:val="22"/>
          <w:lang w:val="de-AT"/>
        </w:rPr>
      </w:pPr>
    </w:p>
    <w:p w14:paraId="6C9D6C68" w14:textId="77777777" w:rsidR="00336AF0" w:rsidRPr="00336AF0" w:rsidRDefault="00336AF0" w:rsidP="00336AF0">
      <w:pPr>
        <w:spacing w:line="276" w:lineRule="auto"/>
        <w:rPr>
          <w:b/>
          <w:bCs/>
          <w:sz w:val="22"/>
          <w:szCs w:val="22"/>
          <w:lang w:val="de-AT"/>
        </w:rPr>
      </w:pPr>
      <w:r w:rsidRPr="00336AF0">
        <w:rPr>
          <w:b/>
          <w:bCs/>
          <w:sz w:val="22"/>
          <w:szCs w:val="22"/>
          <w:lang w:val="de-AT"/>
        </w:rPr>
        <w:t>STIHL in Tirol: Eine Erfolgsgeschichte</w:t>
      </w:r>
    </w:p>
    <w:p w14:paraId="6E54BCA0" w14:textId="66FD490E" w:rsidR="00336AF0" w:rsidRPr="00336AF0" w:rsidRDefault="00336AF0" w:rsidP="00336AF0">
      <w:pPr>
        <w:spacing w:line="276" w:lineRule="auto"/>
        <w:rPr>
          <w:sz w:val="22"/>
          <w:szCs w:val="22"/>
          <w:lang w:val="de-AT"/>
        </w:rPr>
      </w:pPr>
      <w:r w:rsidRPr="00336AF0">
        <w:rPr>
          <w:sz w:val="22"/>
          <w:szCs w:val="22"/>
          <w:lang w:val="de-AT"/>
        </w:rPr>
        <w:t xml:space="preserve">1992 übernimmt STIHL die 1981 </w:t>
      </w:r>
      <w:r w:rsidR="008515C3">
        <w:rPr>
          <w:sz w:val="22"/>
          <w:szCs w:val="22"/>
          <w:lang w:val="de-AT"/>
        </w:rPr>
        <w:t xml:space="preserve">in Kufstein </w:t>
      </w:r>
      <w:r w:rsidRPr="00336AF0">
        <w:rPr>
          <w:sz w:val="22"/>
          <w:szCs w:val="22"/>
          <w:lang w:val="de-AT"/>
        </w:rPr>
        <w:t xml:space="preserve">gegründete VIKING GmbH, einen Gartengerätespezialisten, der 2018 zu STIHL Tirol umbenannt wird. Nikolas Stihl, der 1992 in das Familienunternehmen eingetreten war, wird 1993 Geschäftsführer der damaligen VIKING GmbH. Unter seiner Leitung verfünffacht die Tochtergesellschaft den Umsatz und wird für die Unternehmensgruppe zu einem wichtigen Kompetenzzentrum für bodengeführte Gartengeräte </w:t>
      </w:r>
      <w:r w:rsidRPr="00336AF0">
        <w:rPr>
          <w:sz w:val="22"/>
          <w:szCs w:val="22"/>
          <w:lang w:val="de-AT"/>
        </w:rPr>
        <w:lastRenderedPageBreak/>
        <w:t xml:space="preserve">und Akku-Produkte. In seiner Funktion als Geschäftsführer eines inzwischen führenden Herstellers von hochwertigen Gartengeräten </w:t>
      </w:r>
      <w:r w:rsidR="00BE48E4">
        <w:rPr>
          <w:sz w:val="22"/>
          <w:szCs w:val="22"/>
          <w:lang w:val="de-AT"/>
        </w:rPr>
        <w:t>war</w:t>
      </w:r>
      <w:r w:rsidRPr="00336AF0">
        <w:rPr>
          <w:sz w:val="22"/>
          <w:szCs w:val="22"/>
          <w:lang w:val="de-AT"/>
        </w:rPr>
        <w:t xml:space="preserve"> </w:t>
      </w:r>
      <w:r w:rsidR="00BE48E4">
        <w:rPr>
          <w:sz w:val="22"/>
          <w:szCs w:val="22"/>
          <w:lang w:val="de-AT"/>
        </w:rPr>
        <w:t xml:space="preserve">Nikolas </w:t>
      </w:r>
      <w:r w:rsidRPr="00336AF0">
        <w:rPr>
          <w:sz w:val="22"/>
          <w:szCs w:val="22"/>
          <w:lang w:val="de-AT"/>
        </w:rPr>
        <w:t xml:space="preserve">Stihl von 2002 bis 2006 Präsident der European Garden Machinery Industry </w:t>
      </w:r>
      <w:proofErr w:type="spellStart"/>
      <w:r w:rsidRPr="00336AF0">
        <w:rPr>
          <w:sz w:val="22"/>
          <w:szCs w:val="22"/>
          <w:lang w:val="de-AT"/>
        </w:rPr>
        <w:t>Federation</w:t>
      </w:r>
      <w:proofErr w:type="spellEnd"/>
      <w:r w:rsidRPr="00336AF0">
        <w:rPr>
          <w:sz w:val="22"/>
          <w:szCs w:val="22"/>
          <w:lang w:val="de-AT"/>
        </w:rPr>
        <w:t xml:space="preserve"> (EGMF), Brüssel. 2011 legt er die Geschäftsführung bei VIKING nieder, um den Vorsitz des Holding-Beirats von STIHL und den Vorsitz des Aufsichtsrats der STIHL AG zu übernehmen. </w:t>
      </w:r>
    </w:p>
    <w:p w14:paraId="73FEB17A" w14:textId="77777777" w:rsidR="002707E7" w:rsidRDefault="002707E7" w:rsidP="000029A4">
      <w:pPr>
        <w:rPr>
          <w:sz w:val="22"/>
          <w:szCs w:val="22"/>
          <w:lang w:val="de-AT"/>
        </w:rPr>
      </w:pPr>
    </w:p>
    <w:p w14:paraId="3E06E2CB" w14:textId="77777777" w:rsidR="00BE48E4" w:rsidRDefault="00BE48E4" w:rsidP="000029A4">
      <w:pPr>
        <w:rPr>
          <w:sz w:val="22"/>
          <w:szCs w:val="22"/>
          <w:lang w:val="de-AT"/>
        </w:rPr>
      </w:pPr>
    </w:p>
    <w:p w14:paraId="37EA1ECB" w14:textId="77777777" w:rsidR="00EF75EA" w:rsidRPr="005F4EF0" w:rsidRDefault="00EF75EA" w:rsidP="00EF75EA">
      <w:pPr>
        <w:rPr>
          <w:rFonts w:ascii="Times New Roman" w:hAnsi="Times New Roman" w:cs="Calibri"/>
          <w:sz w:val="22"/>
          <w:szCs w:val="22"/>
          <w:lang w:val="de-AT"/>
        </w:rPr>
      </w:pPr>
      <w:r>
        <w:rPr>
          <w:sz w:val="22"/>
          <w:szCs w:val="22"/>
          <w:lang w:val="de-AT"/>
        </w:rPr>
        <w:t>I</w:t>
      </w:r>
      <w:r w:rsidRPr="005F4EF0">
        <w:rPr>
          <w:sz w:val="22"/>
          <w:szCs w:val="22"/>
          <w:lang w:val="de-AT"/>
        </w:rPr>
        <w:t>nformationen zu STIHL Tirol:</w:t>
      </w:r>
    </w:p>
    <w:p w14:paraId="2BAC19FB" w14:textId="77777777" w:rsidR="00EF75EA" w:rsidRPr="00611C22" w:rsidRDefault="00EF75EA" w:rsidP="00EF75EA">
      <w:pPr>
        <w:rPr>
          <w:sz w:val="22"/>
          <w:szCs w:val="22"/>
          <w:lang w:val="de-AT"/>
        </w:rPr>
      </w:pPr>
      <w:r w:rsidRPr="00611C22">
        <w:rPr>
          <w:sz w:val="22"/>
          <w:szCs w:val="22"/>
          <w:lang w:val="de-AT"/>
        </w:rPr>
        <w:t xml:space="preserve">Die STIHL Tirol GmbH ist eine 100-prozentige Tochtergesellschaft der STIHL Unternehmensgruppe mit Sitz in </w:t>
      </w:r>
      <w:proofErr w:type="spellStart"/>
      <w:r w:rsidRPr="00611C22">
        <w:rPr>
          <w:sz w:val="22"/>
          <w:szCs w:val="22"/>
          <w:lang w:val="de-AT"/>
        </w:rPr>
        <w:t>Langkampfen</w:t>
      </w:r>
      <w:proofErr w:type="spellEnd"/>
      <w:r w:rsidRPr="00611C22">
        <w:rPr>
          <w:sz w:val="22"/>
          <w:szCs w:val="22"/>
          <w:lang w:val="de-AT"/>
        </w:rPr>
        <w:t xml:space="preserve">, Österreich. An diesem Fertigungsstandort werden akkubetriebene Produkte hergestellt. STIHL Tirol ist außerdem Kompetenzzentrum für bodengeführte Gartengeräte, die in </w:t>
      </w:r>
      <w:proofErr w:type="spellStart"/>
      <w:r w:rsidRPr="00611C22">
        <w:rPr>
          <w:sz w:val="22"/>
          <w:szCs w:val="22"/>
          <w:lang w:val="de-AT"/>
        </w:rPr>
        <w:t>Langkampfen</w:t>
      </w:r>
      <w:proofErr w:type="spellEnd"/>
      <w:r w:rsidRPr="00611C22">
        <w:rPr>
          <w:sz w:val="22"/>
          <w:szCs w:val="22"/>
          <w:lang w:val="de-AT"/>
        </w:rPr>
        <w:t xml:space="preserve"> produziert und entwickelt werden. 2022 beschäftigte das Unternehmen 799 Mitarbeiterinnen und Mitarbeiter.</w:t>
      </w:r>
    </w:p>
    <w:p w14:paraId="046D698F" w14:textId="77777777" w:rsidR="00EF75EA" w:rsidRPr="00303946" w:rsidRDefault="00EF75EA" w:rsidP="00EF75EA">
      <w:pPr>
        <w:rPr>
          <w:sz w:val="22"/>
          <w:szCs w:val="22"/>
          <w:highlight w:val="yellow"/>
          <w:lang w:val="de-AT"/>
        </w:rPr>
      </w:pPr>
    </w:p>
    <w:p w14:paraId="74774F57" w14:textId="77777777" w:rsidR="00EF75EA" w:rsidRPr="00611C22" w:rsidRDefault="00EF75EA" w:rsidP="00EF75EA">
      <w:pPr>
        <w:rPr>
          <w:bCs/>
          <w:color w:val="000000"/>
          <w:sz w:val="22"/>
          <w:szCs w:val="22"/>
          <w:lang w:val="de-AT"/>
        </w:rPr>
      </w:pPr>
      <w:r w:rsidRPr="00611C22">
        <w:rPr>
          <w:bCs/>
          <w:color w:val="000000"/>
          <w:sz w:val="22"/>
          <w:szCs w:val="22"/>
          <w:lang w:val="de-AT"/>
        </w:rPr>
        <w:t>STIHL Unternehmensporträt:</w:t>
      </w:r>
    </w:p>
    <w:p w14:paraId="202BA5E2" w14:textId="77777777" w:rsidR="00EF75EA" w:rsidRDefault="00EF75EA" w:rsidP="00EF75EA">
      <w:pPr>
        <w:rPr>
          <w:color w:val="000000"/>
          <w:sz w:val="22"/>
          <w:szCs w:val="22"/>
          <w:lang w:val="de-AT"/>
        </w:rPr>
      </w:pPr>
      <w:r w:rsidRPr="00611C22">
        <w:rPr>
          <w:color w:val="000000"/>
          <w:sz w:val="22"/>
          <w:szCs w:val="22"/>
          <w:lang w:val="de-AT"/>
        </w:rPr>
        <w:t xml:space="preserve">Die STIHL Gruppe entwickelt, fertigt und vertreibt motorbetriebene Geräte für die Forst- und Landwirtschaft sowie für die Landschaftspflege, die Bauwirtschaft und private Gartenbesitzerinnen und </w:t>
      </w:r>
      <w:r>
        <w:rPr>
          <w:color w:val="000000"/>
          <w:sz w:val="22"/>
          <w:szCs w:val="22"/>
          <w:lang w:val="de-AT"/>
        </w:rPr>
        <w:t>-</w:t>
      </w:r>
      <w:r w:rsidRPr="00611C22">
        <w:rPr>
          <w:color w:val="000000"/>
          <w:sz w:val="22"/>
          <w:szCs w:val="22"/>
          <w:lang w:val="de-AT"/>
        </w:rPr>
        <w:t xml:space="preserve">besitzer. Ergänzt wird das Sortiment durch digitale Lösungen und Serviceleistungen. Die Produkte werden grundsätzlich über den servicegebenden Fachhandel vertrieben – mit 42 eigenen Vertriebs- und Marketinggesellschaften, rund 120 Importeuren und mehr als 55.000 Fachhändlerinnen und </w:t>
      </w:r>
      <w:r>
        <w:rPr>
          <w:color w:val="000000"/>
          <w:sz w:val="22"/>
          <w:szCs w:val="22"/>
          <w:lang w:val="de-AT"/>
        </w:rPr>
        <w:t>-</w:t>
      </w:r>
      <w:r w:rsidRPr="00611C22">
        <w:rPr>
          <w:color w:val="000000"/>
          <w:sz w:val="22"/>
          <w:szCs w:val="22"/>
          <w:lang w:val="de-AT"/>
        </w:rPr>
        <w:t xml:space="preserve">händlern in über 160 Ländern. STIHL produziert weltweit in sieben Ländern: Deutschland, USA, Brasilien, Schweiz, Österreich, China und auf den Philippinen. Seit 1971 ist STIHL die meistverkaufte </w:t>
      </w:r>
      <w:proofErr w:type="spellStart"/>
      <w:r w:rsidRPr="00611C22">
        <w:rPr>
          <w:color w:val="000000"/>
          <w:sz w:val="22"/>
          <w:szCs w:val="22"/>
          <w:lang w:val="de-AT"/>
        </w:rPr>
        <w:t>Motorsägenmarke</w:t>
      </w:r>
      <w:proofErr w:type="spellEnd"/>
      <w:r w:rsidRPr="00611C22">
        <w:rPr>
          <w:color w:val="000000"/>
          <w:sz w:val="22"/>
          <w:szCs w:val="22"/>
          <w:lang w:val="de-AT"/>
        </w:rPr>
        <w:t xml:space="preserve"> weltweit. Das Unternehmen wurde 1926 gegründet und hat seinen Stammsitz in Waiblingen bei Stuttgart. STIHL erzielte 2022 mit 20.552 Mitarbeitenden weltweit einen Umsatz von 5,49 Mrd. Euro.</w:t>
      </w:r>
    </w:p>
    <w:p w14:paraId="04C0B513" w14:textId="77777777" w:rsidR="000029A4" w:rsidRDefault="000029A4" w:rsidP="000029A4">
      <w:pPr>
        <w:rPr>
          <w:color w:val="000000"/>
          <w:sz w:val="22"/>
          <w:szCs w:val="22"/>
          <w:lang w:val="de-AT"/>
        </w:rPr>
      </w:pPr>
    </w:p>
    <w:p w14:paraId="4B1546F7" w14:textId="77777777" w:rsidR="008E1F07" w:rsidRDefault="008E1F07" w:rsidP="002707E7">
      <w:pPr>
        <w:autoSpaceDE w:val="0"/>
        <w:autoSpaceDN w:val="0"/>
        <w:adjustRightInd w:val="0"/>
        <w:spacing w:line="240" w:lineRule="atLeast"/>
        <w:rPr>
          <w:color w:val="000000"/>
          <w:sz w:val="22"/>
          <w:szCs w:val="22"/>
          <w:lang w:val="de-AT"/>
        </w:rPr>
      </w:pPr>
    </w:p>
    <w:p w14:paraId="34D3250C" w14:textId="68B9123B" w:rsidR="002707E7" w:rsidRPr="00EA15D8" w:rsidRDefault="002707E7" w:rsidP="002707E7">
      <w:pPr>
        <w:autoSpaceDE w:val="0"/>
        <w:autoSpaceDN w:val="0"/>
        <w:adjustRightInd w:val="0"/>
        <w:spacing w:line="240" w:lineRule="atLeast"/>
        <w:rPr>
          <w:color w:val="000000"/>
          <w:sz w:val="22"/>
          <w:szCs w:val="22"/>
          <w:lang w:val="de-AT"/>
        </w:rPr>
      </w:pPr>
      <w:r w:rsidRPr="00EA15D8">
        <w:rPr>
          <w:color w:val="000000"/>
          <w:sz w:val="22"/>
          <w:szCs w:val="22"/>
          <w:lang w:val="de-AT"/>
        </w:rPr>
        <w:t>Bild „</w:t>
      </w:r>
      <w:r w:rsidR="00EA15D8">
        <w:rPr>
          <w:color w:val="000000"/>
          <w:sz w:val="22"/>
          <w:szCs w:val="22"/>
          <w:lang w:val="de-AT"/>
        </w:rPr>
        <w:t>Nikolas_Stihl_Ehrenzeichen_Republik_Österreich.jpg“</w:t>
      </w:r>
    </w:p>
    <w:p w14:paraId="3C391BBB" w14:textId="73721A9E" w:rsidR="00BE48E4" w:rsidRDefault="00EA15D8" w:rsidP="000029A4">
      <w:pPr>
        <w:pStyle w:val="HTMLVorformatiert"/>
        <w:rPr>
          <w:rFonts w:ascii="Arial" w:hAnsi="Arial" w:cs="Arial"/>
          <w:color w:val="000000"/>
          <w:sz w:val="22"/>
          <w:szCs w:val="22"/>
          <w:lang w:val="de-AT"/>
        </w:rPr>
      </w:pPr>
      <w:r w:rsidRPr="00AD6267">
        <w:rPr>
          <w:rFonts w:ascii="Arial" w:hAnsi="Arial" w:cs="Arial"/>
          <w:color w:val="000000"/>
          <w:sz w:val="22"/>
          <w:szCs w:val="22"/>
          <w:lang w:val="de-AT"/>
        </w:rPr>
        <w:t>Eva Maria Ziegler</w:t>
      </w:r>
      <w:r w:rsidR="005C461B" w:rsidRPr="00AD6267">
        <w:rPr>
          <w:rFonts w:ascii="Arial" w:hAnsi="Arial" w:cs="Arial"/>
          <w:color w:val="000000"/>
          <w:sz w:val="22"/>
          <w:szCs w:val="22"/>
          <w:lang w:val="de-AT"/>
        </w:rPr>
        <w:t xml:space="preserve"> (rechts)</w:t>
      </w:r>
      <w:r w:rsidRPr="00AD6267">
        <w:rPr>
          <w:rFonts w:ascii="Arial" w:hAnsi="Arial" w:cs="Arial"/>
          <w:color w:val="000000"/>
          <w:sz w:val="22"/>
          <w:szCs w:val="22"/>
          <w:lang w:val="de-AT"/>
        </w:rPr>
        <w:t xml:space="preserve"> übergibt das Ehrenzeichen an Nikolas Stihl.</w:t>
      </w:r>
    </w:p>
    <w:p w14:paraId="663225C1" w14:textId="77777777" w:rsidR="00EA15D8" w:rsidRPr="005C461B" w:rsidRDefault="00EA15D8" w:rsidP="000029A4">
      <w:pPr>
        <w:pStyle w:val="HTMLVorformatiert"/>
        <w:rPr>
          <w:rFonts w:ascii="Arial" w:hAnsi="Arial" w:cs="Arial"/>
          <w:sz w:val="22"/>
          <w:szCs w:val="22"/>
          <w:lang w:val="de-AT"/>
        </w:rPr>
      </w:pPr>
    </w:p>
    <w:p w14:paraId="361E0879" w14:textId="3DD00C25" w:rsidR="000029A4" w:rsidRPr="00EA15D8" w:rsidRDefault="000029A4" w:rsidP="000029A4">
      <w:pPr>
        <w:pStyle w:val="HTMLVorformatiert"/>
        <w:rPr>
          <w:rFonts w:ascii="Arial" w:hAnsi="Arial" w:cs="Arial"/>
          <w:sz w:val="22"/>
          <w:szCs w:val="22"/>
        </w:rPr>
      </w:pPr>
      <w:r w:rsidRPr="00EA15D8">
        <w:rPr>
          <w:rFonts w:ascii="Arial" w:hAnsi="Arial" w:cs="Arial"/>
          <w:sz w:val="22"/>
          <w:szCs w:val="22"/>
        </w:rPr>
        <w:t>(Bild: STIHL, Abdruck honorarfrei)</w:t>
      </w:r>
    </w:p>
    <w:p w14:paraId="346C8D80" w14:textId="77777777" w:rsidR="00336AF0" w:rsidRPr="00EA15D8" w:rsidRDefault="00336AF0" w:rsidP="000029A4">
      <w:pPr>
        <w:pStyle w:val="HTMLVorformatiert"/>
        <w:rPr>
          <w:rFonts w:ascii="Arial" w:hAnsi="Arial" w:cs="Arial"/>
          <w:sz w:val="22"/>
          <w:szCs w:val="22"/>
        </w:rPr>
      </w:pPr>
    </w:p>
    <w:p w14:paraId="3E33B8C6" w14:textId="77777777" w:rsidR="00EA15D8" w:rsidRDefault="00EA15D8" w:rsidP="000029A4">
      <w:pPr>
        <w:pStyle w:val="HTMLVorformatiert"/>
        <w:rPr>
          <w:rFonts w:ascii="Arial" w:hAnsi="Arial" w:cs="Arial"/>
          <w:sz w:val="22"/>
          <w:szCs w:val="22"/>
        </w:rPr>
      </w:pPr>
    </w:p>
    <w:p w14:paraId="353B0F8F" w14:textId="2F2688D2" w:rsidR="00336AF0" w:rsidRDefault="00336AF0" w:rsidP="000029A4">
      <w:pPr>
        <w:pStyle w:val="HTMLVorformatiert"/>
        <w:rPr>
          <w:rFonts w:ascii="Arial" w:hAnsi="Arial" w:cs="Arial"/>
          <w:sz w:val="22"/>
          <w:szCs w:val="22"/>
        </w:rPr>
      </w:pPr>
    </w:p>
    <w:sectPr w:rsidR="00336AF0" w:rsidSect="006D225E">
      <w:headerReference w:type="default" r:id="rId14"/>
      <w:type w:val="continuous"/>
      <w:pgSz w:w="11900" w:h="16840"/>
      <w:pgMar w:top="1985" w:right="985" w:bottom="1843" w:left="1418" w:header="0" w:footer="85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A0EF" w14:textId="77777777" w:rsidR="00BD5C51" w:rsidRDefault="00BD5C51" w:rsidP="00B00E08">
      <w:r>
        <w:separator/>
      </w:r>
    </w:p>
  </w:endnote>
  <w:endnote w:type="continuationSeparator" w:id="0">
    <w:p w14:paraId="5D758D3E" w14:textId="77777777" w:rsidR="00BD5C51" w:rsidRDefault="00BD5C51"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IHL Contraface Text">
    <w:panose1 w:val="020B0503020202020102"/>
    <w:charset w:val="00"/>
    <w:family w:val="swiss"/>
    <w:notTrueType/>
    <w:pitch w:val="variable"/>
    <w:sig w:usb0="4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9984" w14:textId="77777777" w:rsidR="00286B65" w:rsidRDefault="00286B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EF0B" w14:textId="4B933B13" w:rsidR="00AA2C9C" w:rsidRPr="00A25593" w:rsidRDefault="00B70428" w:rsidP="00122F70">
    <w:pPr>
      <w:pStyle w:val="Fuzeile"/>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1078FC">
      <w:rPr>
        <w:noProof/>
        <w:color w:val="FFFFFF" w:themeColor="background1"/>
      </w:rPr>
      <w:t>2</w:t>
    </w:r>
    <w:r w:rsidRPr="00A25593">
      <w:rPr>
        <w:color w:val="FFFFFF" w:themeColor="background1"/>
      </w:rPr>
      <w:fldChar w:fldCharType="end"/>
    </w:r>
    <w:r w:rsidRPr="00A25593">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1078FC">
      <w:rPr>
        <w:noProof/>
        <w:color w:val="FFFFFF" w:themeColor="background1"/>
      </w:rPr>
      <w:t>2</w:t>
    </w:r>
    <w:r w:rsidR="00D34478" w:rsidRPr="00A25593">
      <w:rPr>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14DA" w14:textId="169E08EB" w:rsidR="006807B1" w:rsidRPr="00122F70" w:rsidRDefault="00B70428" w:rsidP="00725334">
    <w:pPr>
      <w:pStyle w:val="Fuzeile"/>
      <w:tabs>
        <w:tab w:val="center" w:pos="4532"/>
        <w:tab w:val="right" w:pos="9064"/>
      </w:tabs>
    </w:pPr>
    <w:r w:rsidRPr="00152D1F">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1078FC">
      <w:rPr>
        <w:noProof/>
        <w:color w:val="FFFFFF" w:themeColor="background1"/>
      </w:rPr>
      <w:t>2</w:t>
    </w:r>
    <w:r w:rsidR="00614556" w:rsidRPr="00152D1F">
      <w:rPr>
        <w:noProof/>
        <w:color w:val="FFFFFF" w:themeColor="background1"/>
      </w:rPr>
      <w:fldChar w:fldCharType="end"/>
    </w:r>
    <w:r w:rsidR="00725334">
      <w:rPr>
        <w:noProof/>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D450" w14:textId="77777777" w:rsidR="00BD5C51" w:rsidRDefault="00BD5C51" w:rsidP="00B00E08">
      <w:r>
        <w:separator/>
      </w:r>
    </w:p>
  </w:footnote>
  <w:footnote w:type="continuationSeparator" w:id="0">
    <w:p w14:paraId="4211060F" w14:textId="77777777" w:rsidR="00BD5C51" w:rsidRDefault="00BD5C51" w:rsidP="00B0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FE3A" w14:textId="77777777" w:rsidR="00286B65" w:rsidRDefault="00286B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4B49" w14:textId="77777777" w:rsidR="00286B65" w:rsidRDefault="00286B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3867" w14:textId="77777777" w:rsidR="00F33CC7" w:rsidRDefault="00AD6267">
    <w:pPr>
      <w:pStyle w:val="Kopfzeile"/>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D6CB" w14:textId="77777777" w:rsidR="00DF69BD" w:rsidRDefault="00725334">
    <w:pPr>
      <w:pStyle w:val="Kopfzeile"/>
    </w:pPr>
    <w:r>
      <w:rPr>
        <w:noProof/>
        <w:lang w:val="de-AT" w:eastAsia="de-AT"/>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368D60A"/>
    <w:lvl w:ilvl="0">
      <w:start w:val="1"/>
      <w:numFmt w:val="lowerLetter"/>
      <w:pStyle w:val="Listennummer2"/>
      <w:lvlText w:val="%1."/>
      <w:lvlJc w:val="left"/>
      <w:pPr>
        <w:ind w:left="643" w:hanging="360"/>
      </w:pPr>
    </w:lvl>
  </w:abstractNum>
  <w:abstractNum w:abstractNumId="1" w15:restartNumberingAfterBreak="0">
    <w:nsid w:val="FFFFFF82"/>
    <w:multiLevelType w:val="singleLevel"/>
    <w:tmpl w:val="514C64B8"/>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1926121"/>
    <w:multiLevelType w:val="hybridMultilevel"/>
    <w:tmpl w:val="125A707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080F5931"/>
    <w:multiLevelType w:val="hybridMultilevel"/>
    <w:tmpl w:val="9ECEDD30"/>
    <w:lvl w:ilvl="0" w:tplc="21A40FAC">
      <w:start w:val="1"/>
      <w:numFmt w:val="decimal"/>
      <w:pStyle w:val="Listennumm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7"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F742BE3"/>
    <w:multiLevelType w:val="multilevel"/>
    <w:tmpl w:val="EC0C2F4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1016269254">
    <w:abstractNumId w:val="3"/>
  </w:num>
  <w:num w:numId="2" w16cid:durableId="244414907">
    <w:abstractNumId w:val="6"/>
  </w:num>
  <w:num w:numId="3" w16cid:durableId="1743064531">
    <w:abstractNumId w:val="2"/>
  </w:num>
  <w:num w:numId="4" w16cid:durableId="2093580191">
    <w:abstractNumId w:val="1"/>
  </w:num>
  <w:num w:numId="5" w16cid:durableId="2059429196">
    <w:abstractNumId w:val="0"/>
  </w:num>
  <w:num w:numId="6" w16cid:durableId="2117291810">
    <w:abstractNumId w:val="8"/>
  </w:num>
  <w:num w:numId="7" w16cid:durableId="2141073004">
    <w:abstractNumId w:val="4"/>
  </w:num>
  <w:num w:numId="8" w16cid:durableId="1011294813">
    <w:abstractNumId w:val="7"/>
  </w:num>
  <w:num w:numId="9" w16cid:durableId="6098239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131450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51"/>
    <w:rsid w:val="000029A4"/>
    <w:rsid w:val="00012BC3"/>
    <w:rsid w:val="00013199"/>
    <w:rsid w:val="00013C0A"/>
    <w:rsid w:val="0001789B"/>
    <w:rsid w:val="00066D7F"/>
    <w:rsid w:val="00075398"/>
    <w:rsid w:val="000831CE"/>
    <w:rsid w:val="00087A29"/>
    <w:rsid w:val="000915F1"/>
    <w:rsid w:val="000971B0"/>
    <w:rsid w:val="000A3BF5"/>
    <w:rsid w:val="000B127E"/>
    <w:rsid w:val="000B424E"/>
    <w:rsid w:val="000C4A7A"/>
    <w:rsid w:val="000C7AD5"/>
    <w:rsid w:val="000D3D52"/>
    <w:rsid w:val="000F06A9"/>
    <w:rsid w:val="00105218"/>
    <w:rsid w:val="001078FC"/>
    <w:rsid w:val="0012040B"/>
    <w:rsid w:val="00122F70"/>
    <w:rsid w:val="00131B76"/>
    <w:rsid w:val="00131C6C"/>
    <w:rsid w:val="00152D1F"/>
    <w:rsid w:val="001717D2"/>
    <w:rsid w:val="0017289F"/>
    <w:rsid w:val="00186C3F"/>
    <w:rsid w:val="001B1E9B"/>
    <w:rsid w:val="001B505F"/>
    <w:rsid w:val="001D0A55"/>
    <w:rsid w:val="001D0F08"/>
    <w:rsid w:val="001E0E5E"/>
    <w:rsid w:val="001F1DE0"/>
    <w:rsid w:val="0021221F"/>
    <w:rsid w:val="00213516"/>
    <w:rsid w:val="002159FB"/>
    <w:rsid w:val="00232D9F"/>
    <w:rsid w:val="00235C74"/>
    <w:rsid w:val="00240B03"/>
    <w:rsid w:val="002448D8"/>
    <w:rsid w:val="00253D39"/>
    <w:rsid w:val="0025527F"/>
    <w:rsid w:val="002707E7"/>
    <w:rsid w:val="00274985"/>
    <w:rsid w:val="002845B3"/>
    <w:rsid w:val="002865A2"/>
    <w:rsid w:val="00286B65"/>
    <w:rsid w:val="00295892"/>
    <w:rsid w:val="00296B29"/>
    <w:rsid w:val="002A2170"/>
    <w:rsid w:val="002A72B5"/>
    <w:rsid w:val="002A7392"/>
    <w:rsid w:val="002A75F7"/>
    <w:rsid w:val="002A7D66"/>
    <w:rsid w:val="002C08B4"/>
    <w:rsid w:val="002C36C5"/>
    <w:rsid w:val="002C4D61"/>
    <w:rsid w:val="002D0084"/>
    <w:rsid w:val="002D0F03"/>
    <w:rsid w:val="002D5E38"/>
    <w:rsid w:val="002E225C"/>
    <w:rsid w:val="002F15D2"/>
    <w:rsid w:val="002F7E44"/>
    <w:rsid w:val="00303946"/>
    <w:rsid w:val="003107BF"/>
    <w:rsid w:val="0032569D"/>
    <w:rsid w:val="0032599A"/>
    <w:rsid w:val="00326403"/>
    <w:rsid w:val="00330E24"/>
    <w:rsid w:val="0033413B"/>
    <w:rsid w:val="003342E8"/>
    <w:rsid w:val="00336AF0"/>
    <w:rsid w:val="00350905"/>
    <w:rsid w:val="00364481"/>
    <w:rsid w:val="003752E5"/>
    <w:rsid w:val="0038132A"/>
    <w:rsid w:val="003826A6"/>
    <w:rsid w:val="003834CC"/>
    <w:rsid w:val="00386909"/>
    <w:rsid w:val="003906F0"/>
    <w:rsid w:val="00390957"/>
    <w:rsid w:val="00391BA7"/>
    <w:rsid w:val="00394A27"/>
    <w:rsid w:val="003A7954"/>
    <w:rsid w:val="003B054E"/>
    <w:rsid w:val="003B0EE0"/>
    <w:rsid w:val="003B13C5"/>
    <w:rsid w:val="003F4ED4"/>
    <w:rsid w:val="00402BC6"/>
    <w:rsid w:val="00407EDC"/>
    <w:rsid w:val="00410760"/>
    <w:rsid w:val="004147C9"/>
    <w:rsid w:val="00417DE6"/>
    <w:rsid w:val="00421659"/>
    <w:rsid w:val="00421CDE"/>
    <w:rsid w:val="00424E19"/>
    <w:rsid w:val="00450CEA"/>
    <w:rsid w:val="0045488B"/>
    <w:rsid w:val="00472D5D"/>
    <w:rsid w:val="00492535"/>
    <w:rsid w:val="00493DC3"/>
    <w:rsid w:val="004B15CC"/>
    <w:rsid w:val="004D34DF"/>
    <w:rsid w:val="004E2C4F"/>
    <w:rsid w:val="004E722E"/>
    <w:rsid w:val="004F2DCA"/>
    <w:rsid w:val="004F3D8B"/>
    <w:rsid w:val="00513344"/>
    <w:rsid w:val="00514802"/>
    <w:rsid w:val="0051680C"/>
    <w:rsid w:val="00517963"/>
    <w:rsid w:val="00523723"/>
    <w:rsid w:val="0052472B"/>
    <w:rsid w:val="0053674B"/>
    <w:rsid w:val="005444BF"/>
    <w:rsid w:val="005501D1"/>
    <w:rsid w:val="005571F2"/>
    <w:rsid w:val="005634BF"/>
    <w:rsid w:val="005A0741"/>
    <w:rsid w:val="005B103E"/>
    <w:rsid w:val="005C131C"/>
    <w:rsid w:val="005C2962"/>
    <w:rsid w:val="005C461B"/>
    <w:rsid w:val="005D1119"/>
    <w:rsid w:val="005F2BFC"/>
    <w:rsid w:val="005F2D35"/>
    <w:rsid w:val="005F4EF0"/>
    <w:rsid w:val="00606F71"/>
    <w:rsid w:val="00611C22"/>
    <w:rsid w:val="00614556"/>
    <w:rsid w:val="00635DD8"/>
    <w:rsid w:val="006420DD"/>
    <w:rsid w:val="00642859"/>
    <w:rsid w:val="00643F5D"/>
    <w:rsid w:val="00664AC0"/>
    <w:rsid w:val="00675EBC"/>
    <w:rsid w:val="006807B1"/>
    <w:rsid w:val="00686803"/>
    <w:rsid w:val="006912EE"/>
    <w:rsid w:val="00695949"/>
    <w:rsid w:val="00695E3A"/>
    <w:rsid w:val="006A24D0"/>
    <w:rsid w:val="006B1D96"/>
    <w:rsid w:val="006D225E"/>
    <w:rsid w:val="006E692A"/>
    <w:rsid w:val="006F6369"/>
    <w:rsid w:val="006F7226"/>
    <w:rsid w:val="00725334"/>
    <w:rsid w:val="00733ED2"/>
    <w:rsid w:val="0074115F"/>
    <w:rsid w:val="00764A2D"/>
    <w:rsid w:val="00773513"/>
    <w:rsid w:val="00776498"/>
    <w:rsid w:val="0078047B"/>
    <w:rsid w:val="007866A8"/>
    <w:rsid w:val="00787B38"/>
    <w:rsid w:val="007935CC"/>
    <w:rsid w:val="00793E97"/>
    <w:rsid w:val="007A4D3F"/>
    <w:rsid w:val="007B555F"/>
    <w:rsid w:val="007C0D98"/>
    <w:rsid w:val="007C21C0"/>
    <w:rsid w:val="007F1DFB"/>
    <w:rsid w:val="00807761"/>
    <w:rsid w:val="00826AF7"/>
    <w:rsid w:val="00827D8F"/>
    <w:rsid w:val="00832DC8"/>
    <w:rsid w:val="00833B68"/>
    <w:rsid w:val="008369BF"/>
    <w:rsid w:val="00837AE6"/>
    <w:rsid w:val="00837C11"/>
    <w:rsid w:val="00846B1F"/>
    <w:rsid w:val="00850814"/>
    <w:rsid w:val="008515C3"/>
    <w:rsid w:val="00861E61"/>
    <w:rsid w:val="00871A6E"/>
    <w:rsid w:val="00877929"/>
    <w:rsid w:val="008901DD"/>
    <w:rsid w:val="0089043C"/>
    <w:rsid w:val="008911CB"/>
    <w:rsid w:val="008B1DC4"/>
    <w:rsid w:val="008C5201"/>
    <w:rsid w:val="008C5A72"/>
    <w:rsid w:val="008C7B80"/>
    <w:rsid w:val="008D1074"/>
    <w:rsid w:val="008D1816"/>
    <w:rsid w:val="008D7966"/>
    <w:rsid w:val="008E1F07"/>
    <w:rsid w:val="008E47A4"/>
    <w:rsid w:val="008E65FE"/>
    <w:rsid w:val="008F2925"/>
    <w:rsid w:val="0090550E"/>
    <w:rsid w:val="00906288"/>
    <w:rsid w:val="00915D79"/>
    <w:rsid w:val="00917140"/>
    <w:rsid w:val="00923B56"/>
    <w:rsid w:val="00951786"/>
    <w:rsid w:val="0095371F"/>
    <w:rsid w:val="00953E67"/>
    <w:rsid w:val="00963FF9"/>
    <w:rsid w:val="00964983"/>
    <w:rsid w:val="009668D0"/>
    <w:rsid w:val="00977C35"/>
    <w:rsid w:val="009B37FB"/>
    <w:rsid w:val="009C27D0"/>
    <w:rsid w:val="009E2F67"/>
    <w:rsid w:val="009E3FBF"/>
    <w:rsid w:val="009F0DDB"/>
    <w:rsid w:val="00A01412"/>
    <w:rsid w:val="00A07D0F"/>
    <w:rsid w:val="00A16010"/>
    <w:rsid w:val="00A25593"/>
    <w:rsid w:val="00A30E4D"/>
    <w:rsid w:val="00A31104"/>
    <w:rsid w:val="00A36DF8"/>
    <w:rsid w:val="00A4074D"/>
    <w:rsid w:val="00A44B58"/>
    <w:rsid w:val="00A4634D"/>
    <w:rsid w:val="00A6157A"/>
    <w:rsid w:val="00A63F31"/>
    <w:rsid w:val="00A772F8"/>
    <w:rsid w:val="00A81EC3"/>
    <w:rsid w:val="00A8749D"/>
    <w:rsid w:val="00AA2C9C"/>
    <w:rsid w:val="00AA5531"/>
    <w:rsid w:val="00AB376F"/>
    <w:rsid w:val="00AD6267"/>
    <w:rsid w:val="00AF5463"/>
    <w:rsid w:val="00AF7B1C"/>
    <w:rsid w:val="00B00E08"/>
    <w:rsid w:val="00B12B57"/>
    <w:rsid w:val="00B17A63"/>
    <w:rsid w:val="00B2697B"/>
    <w:rsid w:val="00B30C19"/>
    <w:rsid w:val="00B34E6C"/>
    <w:rsid w:val="00B36E3D"/>
    <w:rsid w:val="00B46300"/>
    <w:rsid w:val="00B52108"/>
    <w:rsid w:val="00B532E0"/>
    <w:rsid w:val="00B574FD"/>
    <w:rsid w:val="00B65A55"/>
    <w:rsid w:val="00B6632D"/>
    <w:rsid w:val="00B67E6F"/>
    <w:rsid w:val="00B67EBF"/>
    <w:rsid w:val="00B70428"/>
    <w:rsid w:val="00B974A0"/>
    <w:rsid w:val="00B9787E"/>
    <w:rsid w:val="00B97EEC"/>
    <w:rsid w:val="00BA27FB"/>
    <w:rsid w:val="00BA7170"/>
    <w:rsid w:val="00BA7328"/>
    <w:rsid w:val="00BB7A19"/>
    <w:rsid w:val="00BC0EC3"/>
    <w:rsid w:val="00BC3370"/>
    <w:rsid w:val="00BD4FAC"/>
    <w:rsid w:val="00BD53AA"/>
    <w:rsid w:val="00BD5C51"/>
    <w:rsid w:val="00BE48E4"/>
    <w:rsid w:val="00BF04EE"/>
    <w:rsid w:val="00BF51E6"/>
    <w:rsid w:val="00C05D25"/>
    <w:rsid w:val="00C07721"/>
    <w:rsid w:val="00C1071C"/>
    <w:rsid w:val="00C10ABA"/>
    <w:rsid w:val="00C307C7"/>
    <w:rsid w:val="00C3531C"/>
    <w:rsid w:val="00C417EA"/>
    <w:rsid w:val="00C42D62"/>
    <w:rsid w:val="00C44EF8"/>
    <w:rsid w:val="00C46F62"/>
    <w:rsid w:val="00C665D6"/>
    <w:rsid w:val="00C877DB"/>
    <w:rsid w:val="00C914B4"/>
    <w:rsid w:val="00C95024"/>
    <w:rsid w:val="00CA3443"/>
    <w:rsid w:val="00CB6293"/>
    <w:rsid w:val="00CC0CCD"/>
    <w:rsid w:val="00CE2648"/>
    <w:rsid w:val="00CF6779"/>
    <w:rsid w:val="00D137DA"/>
    <w:rsid w:val="00D237C2"/>
    <w:rsid w:val="00D33801"/>
    <w:rsid w:val="00D34478"/>
    <w:rsid w:val="00D37045"/>
    <w:rsid w:val="00D42F08"/>
    <w:rsid w:val="00D44D7C"/>
    <w:rsid w:val="00D577D4"/>
    <w:rsid w:val="00D71C1B"/>
    <w:rsid w:val="00D73711"/>
    <w:rsid w:val="00D73AEB"/>
    <w:rsid w:val="00D75603"/>
    <w:rsid w:val="00D757A0"/>
    <w:rsid w:val="00D77BCA"/>
    <w:rsid w:val="00DA1F64"/>
    <w:rsid w:val="00DA2929"/>
    <w:rsid w:val="00DB0759"/>
    <w:rsid w:val="00DC073E"/>
    <w:rsid w:val="00DD18D8"/>
    <w:rsid w:val="00DD5653"/>
    <w:rsid w:val="00DE1937"/>
    <w:rsid w:val="00DE6E57"/>
    <w:rsid w:val="00DF508B"/>
    <w:rsid w:val="00DF69BD"/>
    <w:rsid w:val="00E25924"/>
    <w:rsid w:val="00E40668"/>
    <w:rsid w:val="00E45612"/>
    <w:rsid w:val="00E604B3"/>
    <w:rsid w:val="00E703F3"/>
    <w:rsid w:val="00E74A13"/>
    <w:rsid w:val="00E922E7"/>
    <w:rsid w:val="00E93DB4"/>
    <w:rsid w:val="00EA15D8"/>
    <w:rsid w:val="00EA16D6"/>
    <w:rsid w:val="00EA3200"/>
    <w:rsid w:val="00EB3ACB"/>
    <w:rsid w:val="00EC118B"/>
    <w:rsid w:val="00ED415F"/>
    <w:rsid w:val="00ED6AD8"/>
    <w:rsid w:val="00EE09E6"/>
    <w:rsid w:val="00EF75EA"/>
    <w:rsid w:val="00F025F4"/>
    <w:rsid w:val="00F16729"/>
    <w:rsid w:val="00F25DB5"/>
    <w:rsid w:val="00F33CC7"/>
    <w:rsid w:val="00F44CD1"/>
    <w:rsid w:val="00F51CB4"/>
    <w:rsid w:val="00F54B6A"/>
    <w:rsid w:val="00F55EA4"/>
    <w:rsid w:val="00F63ABD"/>
    <w:rsid w:val="00F66F5B"/>
    <w:rsid w:val="00F867C7"/>
    <w:rsid w:val="00F94C5B"/>
    <w:rsid w:val="00F950B1"/>
    <w:rsid w:val="00FD0AB4"/>
    <w:rsid w:val="00FD15FB"/>
    <w:rsid w:val="00FF0418"/>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eastAsia="fr-FR"/>
    </w:rPr>
  </w:style>
  <w:style w:type="paragraph" w:styleId="berschrift1">
    <w:name w:val="heading 1"/>
    <w:aliases w:val="FLO-CERT Heading 1"/>
    <w:basedOn w:val="Standard"/>
    <w:next w:val="Standard"/>
    <w:link w:val="berschrift1Zchn"/>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lang w:eastAsia="en-US"/>
    </w:rPr>
  </w:style>
  <w:style w:type="paragraph" w:styleId="berschrift2">
    <w:name w:val="heading 2"/>
    <w:aliases w:val="FLO-CERT Heading 2"/>
    <w:basedOn w:val="berschrift1"/>
    <w:next w:val="Standard"/>
    <w:link w:val="berschrift2Zchn"/>
    <w:uiPriority w:val="9"/>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lang w:eastAsia="en-US"/>
    </w:rPr>
  </w:style>
  <w:style w:type="paragraph" w:styleId="berschrift4">
    <w:name w:val="heading 4"/>
    <w:basedOn w:val="Standard"/>
    <w:next w:val="Standard"/>
    <w:link w:val="berschrift4Zchn"/>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lang w:val="en-US"/>
    </w:rPr>
  </w:style>
  <w:style w:type="character" w:customStyle="1" w:styleId="None">
    <w:name w:val="None"/>
    <w:rsid w:val="00787B38"/>
  </w:style>
  <w:style w:type="character" w:customStyle="1" w:styleId="Hyperlink0">
    <w:name w:val="Hyperlink.0"/>
    <w:basedOn w:val="None"/>
    <w:rsid w:val="00787B38"/>
    <w:rPr>
      <w:sz w:val="20"/>
      <w:szCs w:val="20"/>
      <w:u w:val="single"/>
      <w:lang w:val="en-US"/>
    </w:rPr>
  </w:style>
  <w:style w:type="paragraph" w:styleId="Kopfzeile">
    <w:name w:val="header"/>
    <w:basedOn w:val="Standard"/>
    <w:link w:val="KopfzeileZchn"/>
    <w:rsid w:val="00D237C2"/>
    <w:pPr>
      <w:tabs>
        <w:tab w:val="center" w:pos="4320"/>
        <w:tab w:val="right" w:pos="8640"/>
      </w:tabs>
      <w:spacing w:before="90" w:after="0"/>
      <w:contextualSpacing/>
      <w:jc w:val="right"/>
    </w:pPr>
    <w:rPr>
      <w:color w:val="C9CACC" w:themeColor="text2"/>
    </w:rPr>
  </w:style>
  <w:style w:type="character" w:customStyle="1" w:styleId="KopfzeileZchn">
    <w:name w:val="Kopfzeile Zchn"/>
    <w:basedOn w:val="Absatz-Standardschriftart"/>
    <w:link w:val="Kopfzeile"/>
    <w:rsid w:val="00D237C2"/>
    <w:rPr>
      <w:rFonts w:ascii="Arial" w:eastAsia="Times New Roman" w:hAnsi="Arial" w:cs="Arial"/>
      <w:color w:val="C9CACC" w:themeColor="text2"/>
      <w:bdr w:val="none" w:sz="0" w:space="0" w:color="auto"/>
      <w:lang w:val="en-US" w:eastAsia="fr-FR"/>
    </w:rPr>
  </w:style>
  <w:style w:type="paragraph" w:styleId="Fuzeile">
    <w:name w:val="footer"/>
    <w:basedOn w:val="Standard"/>
    <w:link w:val="FuzeileZchn"/>
    <w:rsid w:val="00122F70"/>
    <w:pPr>
      <w:tabs>
        <w:tab w:val="right" w:pos="11057"/>
      </w:tabs>
    </w:pPr>
    <w:rPr>
      <w:caps/>
      <w:color w:val="000000" w:themeColor="text1"/>
      <w:sz w:val="16"/>
    </w:rPr>
  </w:style>
  <w:style w:type="character" w:customStyle="1" w:styleId="FuzeileZchn">
    <w:name w:val="Fußzeile Zchn"/>
    <w:basedOn w:val="Absatz-Standardschriftart"/>
    <w:link w:val="Fuzeile"/>
    <w:rsid w:val="00122F70"/>
    <w:rPr>
      <w:rFonts w:ascii="Arial" w:eastAsia="Times New Roman" w:hAnsi="Arial" w:cs="Arial"/>
      <w:caps/>
      <w:color w:val="000000" w:themeColor="text1"/>
      <w:sz w:val="16"/>
      <w:bdr w:val="none" w:sz="0" w:space="0" w:color="auto"/>
      <w:lang w:val="en-US" w:eastAsia="fr-FR"/>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D237C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237C2"/>
    <w:rPr>
      <w:rFonts w:ascii="Tahoma" w:eastAsia="Times New Roman" w:hAnsi="Tahoma" w:cs="Tahoma"/>
      <w:sz w:val="16"/>
      <w:szCs w:val="16"/>
      <w:bdr w:val="none" w:sz="0" w:space="0" w:color="auto"/>
      <w:lang w:val="en-US" w:eastAsia="fr-FR"/>
    </w:rPr>
  </w:style>
  <w:style w:type="paragraph" w:styleId="Beschriftung">
    <w:name w:val="caption"/>
    <w:basedOn w:val="Standard"/>
    <w:next w:val="Standard"/>
    <w:link w:val="BeschriftungZchn"/>
    <w:semiHidden/>
    <w:unhideWhenUsed/>
    <w:qFormat/>
    <w:rsid w:val="00D237C2"/>
    <w:pPr>
      <w:spacing w:before="0" w:after="200"/>
    </w:pPr>
    <w:rPr>
      <w:b/>
      <w:bCs/>
      <w:color w:val="C9CACC" w:themeColor="text2"/>
      <w:sz w:val="18"/>
      <w:szCs w:val="18"/>
    </w:rPr>
  </w:style>
  <w:style w:type="character" w:customStyle="1" w:styleId="BeschriftungZchn">
    <w:name w:val="Beschriftung Zchn"/>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US" w:eastAsia="fr-FR"/>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customStyle="1" w:styleId="KommentartextZchn">
    <w:name w:val="Kommentartext Zchn"/>
    <w:basedOn w:val="Absatz-Standardschriftart"/>
    <w:link w:val="Kommentartext"/>
    <w:rsid w:val="00D237C2"/>
    <w:rPr>
      <w:rFonts w:ascii="Arial" w:eastAsia="Times New Roman" w:hAnsi="Arial" w:cs="Arial"/>
      <w:bdr w:val="none" w:sz="0" w:space="0" w:color="auto"/>
      <w:lang w:val="en-US" w:eastAsia="fr-FR"/>
    </w:rPr>
  </w:style>
  <w:style w:type="paragraph" w:styleId="Kommentarthema">
    <w:name w:val="annotation subject"/>
    <w:basedOn w:val="Kommentartext"/>
    <w:next w:val="Kommentartext"/>
    <w:link w:val="KommentarthemaZchn"/>
    <w:rsid w:val="00D237C2"/>
    <w:rPr>
      <w:b/>
      <w:bCs/>
    </w:rPr>
  </w:style>
  <w:style w:type="character" w:customStyle="1" w:styleId="KommentarthemaZchn">
    <w:name w:val="Kommentarthema Zchn"/>
    <w:basedOn w:val="KommentartextZchn"/>
    <w:link w:val="Kommentarthema"/>
    <w:rsid w:val="00D237C2"/>
    <w:rPr>
      <w:rFonts w:ascii="Arial" w:eastAsia="Times New Roman" w:hAnsi="Arial" w:cs="Arial"/>
      <w:b/>
      <w:bCs/>
      <w:bdr w:val="none" w:sz="0" w:space="0" w:color="auto"/>
      <w:lang w:val="en-US" w:eastAsia="fr-FR"/>
    </w:rPr>
  </w:style>
  <w:style w:type="paragraph" w:customStyle="1" w:styleId="CoverSubtitle">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lang w:val="es-ES"/>
    </w:rPr>
  </w:style>
  <w:style w:type="character" w:customStyle="1" w:styleId="CoverSubtitleChar">
    <w:name w:val="Cover Subtitle Char"/>
    <w:basedOn w:val="Absatz-Standardschriftart"/>
    <w:link w:val="CoverSubtitle"/>
    <w:rsid w:val="00D237C2"/>
    <w:rPr>
      <w:rFonts w:ascii="Arial" w:eastAsia="Times New Roman" w:hAnsi="Arial" w:cs="Arial"/>
      <w:b/>
      <w:bCs/>
      <w:sz w:val="40"/>
      <w:szCs w:val="40"/>
      <w:bdr w:val="none" w:sz="0" w:space="0" w:color="auto"/>
      <w:lang w:val="es-ES" w:eastAsia="fr-FR"/>
    </w:rPr>
  </w:style>
  <w:style w:type="paragraph" w:customStyle="1" w:styleId="CoverTitle">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lang w:val="es-ES"/>
    </w:rPr>
  </w:style>
  <w:style w:type="character" w:customStyle="1" w:styleId="CoverTitleChar">
    <w:name w:val="Cover Title Char"/>
    <w:basedOn w:val="Absatz-Standardschriftart"/>
    <w:link w:val="CoverTitle"/>
    <w:rsid w:val="00D237C2"/>
    <w:rPr>
      <w:rFonts w:ascii="Arial" w:eastAsia="Times New Roman" w:hAnsi="Arial" w:cs="Arial"/>
      <w:b/>
      <w:bCs/>
      <w:color w:val="141413"/>
      <w:sz w:val="56"/>
      <w:szCs w:val="56"/>
      <w:bdr w:val="none" w:sz="0" w:space="0" w:color="auto"/>
      <w:lang w:val="es-ES" w:eastAsia="fr-FR"/>
    </w:rPr>
  </w:style>
  <w:style w:type="paragraph" w:customStyle="1" w:styleId="Coversheet">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lang w:val="es-ES"/>
    </w:rPr>
  </w:style>
  <w:style w:type="character" w:customStyle="1" w:styleId="CoversheetChar">
    <w:name w:val="Coversheet Char"/>
    <w:basedOn w:val="Absatz-Standardschriftart"/>
    <w:link w:val="Coversheet"/>
    <w:rsid w:val="00D237C2"/>
    <w:rPr>
      <w:rFonts w:ascii="Arial" w:eastAsia="Times New Roman" w:hAnsi="Arial" w:cs="Arial"/>
      <w:color w:val="474746"/>
      <w:sz w:val="36"/>
      <w:szCs w:val="36"/>
      <w:bdr w:val="none" w:sz="0" w:space="0" w:color="auto"/>
      <w:lang w:val="es-ES" w:eastAsia="fr-FR"/>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before="0" w:after="0"/>
    </w:pPr>
  </w:style>
  <w:style w:type="character" w:customStyle="1" w:styleId="EndnotentextZchn">
    <w:name w:val="Endnotentext Zchn"/>
    <w:basedOn w:val="Absatz-Standardschriftart"/>
    <w:link w:val="Endnotentext"/>
    <w:rsid w:val="00D237C2"/>
    <w:rPr>
      <w:rFonts w:ascii="Arial" w:eastAsia="Times New Roman" w:hAnsi="Arial" w:cs="Arial"/>
      <w:bdr w:val="none" w:sz="0" w:space="0" w:color="auto"/>
      <w:lang w:val="en-US" w:eastAsia="fr-FR"/>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before="0" w:after="60"/>
      <w:jc w:val="both"/>
    </w:pPr>
    <w:rPr>
      <w:rFonts w:asciiTheme="minorHAnsi" w:hAnsiTheme="minorHAnsi" w:cs="Times New Roman"/>
      <w:sz w:val="18"/>
      <w:lang w:eastAsia="en-GB"/>
    </w:rPr>
  </w:style>
  <w:style w:type="character" w:customStyle="1" w:styleId="FunotentextZchn">
    <w:name w:val="Fußnotentext Zchn"/>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
    <w:name w:val="Überschrift 5 Zchn"/>
    <w:basedOn w:val="Absatz-Standardschriftart"/>
    <w:link w:val="berschrift5"/>
    <w:rsid w:val="00122F70"/>
    <w:rPr>
      <w:rFonts w:asciiTheme="majorHAnsi" w:eastAsiaTheme="majorEastAsia" w:hAnsiTheme="majorHAnsi" w:cstheme="majorBidi"/>
      <w:b/>
      <w:bdr w:val="none" w:sz="0" w:space="0" w:color="auto"/>
      <w:lang w:eastAsia="fr-FR"/>
    </w:rPr>
  </w:style>
  <w:style w:type="character" w:customStyle="1" w:styleId="berschrift6Zchn">
    <w:name w:val="Überschrift 6 Zchn"/>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
    <w:name w:val="Überschrift 7 Zchn"/>
    <w:basedOn w:val="Absatz-Standardschriftart"/>
    <w:link w:val="berschrift7"/>
    <w:rsid w:val="00122F70"/>
    <w:rPr>
      <w:rFonts w:asciiTheme="majorHAnsi" w:eastAsiaTheme="majorEastAsia" w:hAnsiTheme="majorHAnsi" w:cstheme="majorBidi"/>
      <w:i/>
      <w:iCs/>
      <w:bdr w:val="none" w:sz="0" w:space="0" w:color="auto"/>
      <w:lang w:eastAsia="fr-FR"/>
    </w:rPr>
  </w:style>
  <w:style w:type="character" w:customStyle="1" w:styleId="berschrift8Zchn">
    <w:name w:val="Überschrift 8 Zchn"/>
    <w:basedOn w:val="Absatz-Standardschriftart"/>
    <w:link w:val="berschrift8"/>
    <w:rsid w:val="00122F70"/>
    <w:rPr>
      <w:rFonts w:asciiTheme="majorHAnsi" w:eastAsiaTheme="majorEastAsia" w:hAnsiTheme="majorHAnsi" w:cstheme="majorBidi"/>
      <w:bdr w:val="none" w:sz="0" w:space="0" w:color="auto"/>
      <w:lang w:eastAsia="fr-FR"/>
    </w:rPr>
  </w:style>
  <w:style w:type="character" w:customStyle="1" w:styleId="berschrift9Zchn">
    <w:name w:val="Überschrift 9 Zchn"/>
    <w:basedOn w:val="Absatz-Standardschriftart"/>
    <w:link w:val="berschrift9"/>
    <w:rsid w:val="00122F70"/>
    <w:rPr>
      <w:rFonts w:asciiTheme="majorHAnsi" w:eastAsiaTheme="majorEastAsia" w:hAnsiTheme="majorHAnsi" w:cstheme="majorBidi"/>
      <w:i/>
      <w:iCs/>
      <w:bdr w:val="none" w:sz="0" w:space="0" w:color="auto"/>
      <w:lang w:eastAsia="fr-FR"/>
    </w:rPr>
  </w:style>
  <w:style w:type="paragraph" w:styleId="Aufzhlungszeichen">
    <w:name w:val="List Bullet"/>
    <w:basedOn w:val="Standard"/>
    <w:uiPriority w:val="99"/>
    <w:qFormat/>
    <w:rsid w:val="006A24D0"/>
    <w:pPr>
      <w:numPr>
        <w:numId w:val="1"/>
      </w:numPr>
      <w:tabs>
        <w:tab w:val="clear" w:pos="360"/>
        <w:tab w:val="num" w:pos="851"/>
      </w:tabs>
      <w:ind w:left="709" w:hanging="425"/>
      <w:contextualSpacing/>
    </w:pPr>
  </w:style>
  <w:style w:type="paragraph" w:styleId="Aufzhlungszeichen2">
    <w:name w:val="List Bullet 2"/>
    <w:basedOn w:val="Aufzhlungszeichen"/>
    <w:rsid w:val="00D237C2"/>
    <w:pPr>
      <w:numPr>
        <w:numId w:val="3"/>
      </w:numPr>
      <w:tabs>
        <w:tab w:val="left" w:pos="993"/>
      </w:tabs>
    </w:pPr>
  </w:style>
  <w:style w:type="paragraph" w:styleId="Aufzhlungszeichen3">
    <w:name w:val="List Bullet 3"/>
    <w:basedOn w:val="Aufzhlungszeichen2"/>
    <w:rsid w:val="00D237C2"/>
    <w:pPr>
      <w:numPr>
        <w:numId w:val="4"/>
      </w:numPr>
      <w:tabs>
        <w:tab w:val="clear" w:pos="993"/>
        <w:tab w:val="left" w:pos="1276"/>
      </w:tabs>
    </w:pPr>
  </w:style>
  <w:style w:type="paragraph" w:styleId="Listennummer">
    <w:name w:val="List Number"/>
    <w:basedOn w:val="Aufzhlungszeichen"/>
    <w:qFormat/>
    <w:rsid w:val="006A24D0"/>
    <w:pPr>
      <w:numPr>
        <w:numId w:val="2"/>
      </w:numPr>
      <w:spacing w:before="75" w:after="0"/>
      <w:ind w:left="709" w:hanging="425"/>
      <w:jc w:val="both"/>
    </w:pPr>
    <w:rPr>
      <w:lang w:val="de-DE"/>
    </w:rPr>
  </w:style>
  <w:style w:type="paragraph" w:styleId="Listenfortsetzung">
    <w:name w:val="List Continue"/>
    <w:basedOn w:val="Listennummer"/>
    <w:rsid w:val="00D237C2"/>
    <w:pPr>
      <w:numPr>
        <w:numId w:val="0"/>
      </w:numPr>
      <w:ind w:left="709"/>
    </w:pPr>
    <w:rPr>
      <w:lang w:val="es-ES"/>
    </w:rPr>
  </w:style>
  <w:style w:type="paragraph" w:styleId="Listennummer2">
    <w:name w:val="List Number 2"/>
    <w:basedOn w:val="Standard"/>
    <w:qFormat/>
    <w:rsid w:val="00D237C2"/>
    <w:pPr>
      <w:numPr>
        <w:numId w:val="5"/>
      </w:numPr>
      <w:tabs>
        <w:tab w:val="left" w:pos="709"/>
      </w:tabs>
      <w:contextualSpacing/>
    </w:pPr>
  </w:style>
  <w:style w:type="paragraph" w:styleId="Listenabsatz">
    <w:name w:val="List Paragraph"/>
    <w:basedOn w:val="Standard"/>
    <w:uiPriority w:val="34"/>
    <w:qFormat/>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qFormat/>
    <w:rsid w:val="00D237C2"/>
    <w:rPr>
      <w:b/>
      <w:bCs/>
    </w:rPr>
  </w:style>
  <w:style w:type="paragraph" w:styleId="Untertitel">
    <w:name w:val="Subtitle"/>
    <w:basedOn w:val="Standard"/>
    <w:next w:val="Standard"/>
    <w:link w:val="UntertitelZchn"/>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UntertitelZchn">
    <w:name w:val="Untertitel Zchn"/>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US" w:eastAsia="fr-FR"/>
    </w:rPr>
  </w:style>
  <w:style w:type="paragraph" w:customStyle="1" w:styleId="TableBody">
    <w:name w:val="Table Body"/>
    <w:basedOn w:val="Standard"/>
    <w:rsid w:val="00D237C2"/>
    <w:pPr>
      <w:snapToGrid w:val="0"/>
      <w:spacing w:before="40" w:after="40"/>
    </w:pPr>
    <w:rPr>
      <w:rFonts w:asciiTheme="minorHAnsi" w:hAnsiTheme="minorHAnsi"/>
      <w:szCs w:val="18"/>
      <w:lang w:eastAsia="en-US"/>
    </w:rPr>
  </w:style>
  <w:style w:type="paragraph" w:customStyle="1" w:styleId="TableBullet">
    <w:name w:val="Table Bullet"/>
    <w:basedOn w:val="Standard"/>
    <w:rsid w:val="00D237C2"/>
    <w:pPr>
      <w:numPr>
        <w:numId w:val="7"/>
      </w:numPr>
      <w:suppressAutoHyphens/>
      <w:snapToGrid w:val="0"/>
      <w:spacing w:before="40" w:after="40"/>
    </w:pPr>
    <w:rPr>
      <w:rFonts w:asciiTheme="minorHAnsi" w:hAnsiTheme="minorHAnsi"/>
      <w:szCs w:val="18"/>
      <w:lang w:eastAsia="en-US"/>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
    <w:rsid w:val="00D237C2"/>
    <w:rPr>
      <w:rFonts w:asciiTheme="majorHAnsi" w:eastAsia="Times New Roman" w:hAnsiTheme="majorHAnsi" w:cstheme="majorHAnsi"/>
      <w:b/>
      <w:bdr w:val="none" w:sz="0" w:space="0" w:color="auto"/>
      <w:lang w:val="en-US" w:eastAsia="fr-FR"/>
    </w:rPr>
  </w:style>
  <w:style w:type="paragraph" w:styleId="Titel">
    <w:name w:val="Title"/>
    <w:basedOn w:val="CoverTitle"/>
    <w:next w:val="Standard"/>
    <w:link w:val="TitelZchn"/>
    <w:qFormat/>
    <w:rsid w:val="00D237C2"/>
    <w:rPr>
      <w:color w:val="636466" w:themeColor="background2"/>
      <w:sz w:val="40"/>
    </w:rPr>
  </w:style>
  <w:style w:type="character" w:customStyle="1" w:styleId="TitelZchn">
    <w:name w:val="Titel Zchn"/>
    <w:basedOn w:val="Absatz-Standardschriftart"/>
    <w:link w:val="Titel"/>
    <w:rsid w:val="00D237C2"/>
    <w:rPr>
      <w:rFonts w:ascii="Arial" w:eastAsia="Times New Roman" w:hAnsi="Arial" w:cs="Arial"/>
      <w:b/>
      <w:bCs/>
      <w:color w:val="636466" w:themeColor="background2"/>
      <w:sz w:val="40"/>
      <w:szCs w:val="56"/>
      <w:bdr w:val="none" w:sz="0" w:space="0" w:color="auto"/>
      <w:lang w:val="es-ES" w:eastAsia="fr-FR"/>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lang w:eastAsia="ja-JP"/>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en-US" w:eastAsia="fr-FR"/>
    </w:rPr>
  </w:style>
  <w:style w:type="paragraph" w:customStyle="1" w:styleId="Dateinheader">
    <w:name w:val="Date in header"/>
    <w:basedOn w:val="Standard"/>
    <w:rsid w:val="00D237C2"/>
    <w:pPr>
      <w:jc w:val="right"/>
    </w:pPr>
    <w:rPr>
      <w:color w:val="6E552B"/>
    </w:rPr>
  </w:style>
  <w:style w:type="character" w:customStyle="1" w:styleId="hps">
    <w:name w:val="hps"/>
    <w:basedOn w:val="Absatz-Standardschriftart"/>
    <w:rsid w:val="00D237C2"/>
  </w:style>
  <w:style w:type="paragraph" w:styleId="Listenfortsetzung2">
    <w:name w:val="List Continue 2"/>
    <w:basedOn w:val="Standard"/>
    <w:rsid w:val="00D237C2"/>
    <w:pPr>
      <w:ind w:left="993"/>
      <w:contextualSpacing/>
    </w:pPr>
    <w:rPr>
      <w:lang w:val="es-ES"/>
    </w:rPr>
  </w:style>
  <w:style w:type="paragraph" w:styleId="Listenfortsetzung3">
    <w:name w:val="List Continue 3"/>
    <w:basedOn w:val="Standard"/>
    <w:rsid w:val="00D237C2"/>
    <w:pPr>
      <w:ind w:left="1276"/>
      <w:contextualSpacing/>
    </w:pPr>
  </w:style>
  <w:style w:type="character" w:styleId="Platzhaltertext">
    <w:name w:val="Placeholder Text"/>
    <w:basedOn w:val="Absatz-Standardschriftart"/>
    <w:uiPriority w:val="99"/>
    <w:semiHidden/>
    <w:rsid w:val="00D237C2"/>
    <w:rPr>
      <w:color w:val="808080"/>
    </w:rPr>
  </w:style>
  <w:style w:type="character" w:customStyle="1" w:styleId="shorttext">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lang w:val="es-ES"/>
    </w:rPr>
  </w:style>
  <w:style w:type="character" w:customStyle="1" w:styleId="atn">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lang w:val="fr-FR" w:eastAsia="fr-FR"/>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bCs/>
      <w:i/>
      <w:iCs/>
      <w:color w:val="C9CACC" w:themeColor="text2"/>
    </w:rPr>
  </w:style>
  <w:style w:type="paragraph" w:styleId="IntensivesZitat">
    <w:name w:val="Intense Quote"/>
    <w:basedOn w:val="Standard"/>
    <w:next w:val="Standard"/>
    <w:link w:val="IntensivesZitatZchn"/>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ivesZitatZchn">
    <w:name w:val="Intensives Zitat Zchn"/>
    <w:basedOn w:val="Absatz-Standardschriftart"/>
    <w:link w:val="IntensivesZitat"/>
    <w:uiPriority w:val="30"/>
    <w:rsid w:val="00D237C2"/>
    <w:rPr>
      <w:rFonts w:ascii="Arial" w:eastAsia="Times New Roman" w:hAnsi="Arial" w:cs="Arial"/>
      <w:b/>
      <w:bCs/>
      <w:i/>
      <w:iCs/>
      <w:color w:val="C9CACC" w:themeColor="text2"/>
      <w:bdr w:val="none" w:sz="0" w:space="0" w:color="auto"/>
      <w:lang w:val="en-US" w:eastAsia="fr-FR"/>
    </w:rPr>
  </w:style>
  <w:style w:type="paragraph" w:styleId="Zitat">
    <w:name w:val="Quote"/>
    <w:basedOn w:val="Standard"/>
    <w:next w:val="Standard"/>
    <w:link w:val="ZitatZchn"/>
    <w:uiPriority w:val="29"/>
    <w:rsid w:val="00D237C2"/>
    <w:rPr>
      <w:i/>
      <w:iCs/>
    </w:rPr>
  </w:style>
  <w:style w:type="character" w:customStyle="1" w:styleId="ZitatZchn">
    <w:name w:val="Zitat Zchn"/>
    <w:basedOn w:val="Absatz-Standardschriftart"/>
    <w:link w:val="Zitat"/>
    <w:uiPriority w:val="29"/>
    <w:rsid w:val="00D237C2"/>
    <w:rPr>
      <w:rFonts w:ascii="Arial" w:eastAsia="Times New Roman" w:hAnsi="Arial" w:cs="Arial"/>
      <w:i/>
      <w:iCs/>
      <w:bdr w:val="none" w:sz="0" w:space="0" w:color="auto"/>
      <w:lang w:val="en-US" w:eastAsia="fr-FR"/>
    </w:rPr>
  </w:style>
  <w:style w:type="character" w:styleId="SchwacheHervorhebung">
    <w:name w:val="Subtle Emphasis"/>
    <w:basedOn w:val="Absatz-Standardschriftart"/>
    <w:uiPriority w:val="19"/>
    <w:rsid w:val="00D237C2"/>
    <w:rPr>
      <w:i/>
      <w:iCs/>
      <w:color w:val="auto"/>
    </w:rPr>
  </w:style>
  <w:style w:type="paragraph" w:customStyle="1" w:styleId="Decision">
    <w:name w:val="Decision"/>
    <w:basedOn w:val="Standard"/>
    <w:link w:val="DecisionChar"/>
    <w:qFormat/>
    <w:rsid w:val="00B6632D"/>
    <w:pPr>
      <w:spacing w:before="240" w:after="240"/>
      <w:jc w:val="center"/>
    </w:pPr>
    <w:rPr>
      <w:b/>
      <w:caps/>
      <w:color w:val="858200"/>
      <w:sz w:val="30"/>
      <w:szCs w:val="30"/>
    </w:rPr>
  </w:style>
  <w:style w:type="paragraph" w:customStyle="1" w:styleId="NormalLine">
    <w:name w:val="NormalLine"/>
    <w:basedOn w:val="Standard"/>
    <w:link w:val="NormalLineChar"/>
    <w:rsid w:val="006A24D0"/>
    <w:pPr>
      <w:pBdr>
        <w:bottom w:val="single" w:sz="8" w:space="1" w:color="818C1B" w:themeColor="accent2"/>
        <w:between w:val="single" w:sz="8" w:space="1" w:color="818C1B" w:themeColor="accent2"/>
      </w:pBdr>
    </w:pPr>
    <w:rPr>
      <w:lang w:val="en-US"/>
    </w:rPr>
  </w:style>
  <w:style w:type="character" w:customStyle="1" w:styleId="NormalLineChar">
    <w:name w:val="NormalLine Char"/>
    <w:basedOn w:val="Absatz-Standardschriftart"/>
    <w:link w:val="NormalLine"/>
    <w:rsid w:val="006A24D0"/>
    <w:rPr>
      <w:rFonts w:ascii="Arial" w:eastAsia="Times New Roman" w:hAnsi="Arial" w:cs="Arial"/>
      <w:bdr w:val="none" w:sz="0" w:space="0" w:color="auto"/>
      <w:lang w:val="en-US" w:eastAsia="fr-FR"/>
    </w:rPr>
  </w:style>
  <w:style w:type="character" w:customStyle="1" w:styleId="DecisionChar">
    <w:name w:val="Decision Char"/>
    <w:basedOn w:val="TitelZchn"/>
    <w:link w:val="Decision"/>
    <w:rsid w:val="006A24D0"/>
    <w:rPr>
      <w:rFonts w:ascii="Arial" w:eastAsia="Times New Roman" w:hAnsi="Arial" w:cs="Arial"/>
      <w:b/>
      <w:bCs w:val="0"/>
      <w:caps/>
      <w:color w:val="858200"/>
      <w:sz w:val="30"/>
      <w:szCs w:val="30"/>
      <w:bdr w:val="none" w:sz="0" w:space="0" w:color="auto"/>
      <w:lang w:val="es-ES" w:eastAsia="fr-FR"/>
    </w:rPr>
  </w:style>
  <w:style w:type="paragraph" w:styleId="StandardWeb">
    <w:name w:val="Normal (Web)"/>
    <w:basedOn w:val="Standard"/>
    <w:uiPriority w:val="99"/>
    <w:semiHidden/>
    <w:unhideWhenUsed/>
    <w:rsid w:val="000A3BF5"/>
    <w:pPr>
      <w:spacing w:before="100" w:beforeAutospacing="1" w:after="100" w:afterAutospacing="1"/>
    </w:pPr>
    <w:rPr>
      <w:rFonts w:ascii="Times New Roman" w:hAnsi="Times New Roman" w:cs="Times New Roman"/>
      <w:sz w:val="24"/>
      <w:szCs w:val="24"/>
      <w:lang w:val="de-AT" w:eastAsia="de-AT"/>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lang w:val="de-AT"/>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lang w:val="de-AT" w:eastAsia="de-DE"/>
    </w:rPr>
  </w:style>
  <w:style w:type="paragraph" w:styleId="HTMLVorformatiert">
    <w:name w:val="HTML Preformatted"/>
    <w:basedOn w:val="Standard"/>
    <w:link w:val="HTMLVorformatiertZchn"/>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de-DE" w:eastAsia="de-DE"/>
    </w:rPr>
  </w:style>
  <w:style w:type="character" w:customStyle="1" w:styleId="HTMLVorformatiertZchn">
    <w:name w:val="HTML Vorformatiert Zchn"/>
    <w:basedOn w:val="Absatz-Standardschriftart"/>
    <w:link w:val="HTMLVorformatiert"/>
    <w:rsid w:val="001F1DE0"/>
    <w:rPr>
      <w:rFonts w:ascii="Courier New" w:eastAsia="Times New Roman" w:hAnsi="Courier New" w:cs="Courier New"/>
      <w:bdr w:val="none" w:sz="0" w:space="0" w:color="auto"/>
      <w:lang w:val="de-DE" w:eastAsia="de-DE"/>
    </w:rPr>
  </w:style>
  <w:style w:type="character" w:customStyle="1" w:styleId="E-MailFormatvorlage112">
    <w:name w:val="E-MailFormatvorlage112"/>
    <w:semiHidden/>
    <w:rsid w:val="001F1DE0"/>
    <w:rPr>
      <w:rFonts w:ascii="Arial" w:hAnsi="Arial" w:cs="Arial"/>
      <w:b w:val="0"/>
      <w:bCs w:val="0"/>
      <w:i w:val="0"/>
      <w:iCs w:val="0"/>
      <w:strike w:val="0"/>
      <w:color w:val="auto"/>
      <w:sz w:val="20"/>
      <w:szCs w:val="20"/>
      <w:u w:val="none"/>
    </w:rPr>
  </w:style>
  <w:style w:type="paragraph" w:customStyle="1" w:styleId="pf0">
    <w:name w:val="pf0"/>
    <w:basedOn w:val="Standard"/>
    <w:rsid w:val="00087A29"/>
    <w:pPr>
      <w:spacing w:before="100" w:beforeAutospacing="1" w:after="100" w:afterAutospacing="1"/>
    </w:pPr>
    <w:rPr>
      <w:rFonts w:ascii="Times New Roman" w:hAnsi="Times New Roman" w:cs="Times New Roman"/>
      <w:sz w:val="24"/>
      <w:szCs w:val="24"/>
      <w:lang w:val="de-AT" w:eastAsia="de-AT"/>
    </w:rPr>
  </w:style>
  <w:style w:type="character" w:customStyle="1" w:styleId="cf01">
    <w:name w:val="cf01"/>
    <w:basedOn w:val="Absatz-Standardschriftart"/>
    <w:rsid w:val="00087A2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7805">
      <w:bodyDiv w:val="1"/>
      <w:marLeft w:val="0"/>
      <w:marRight w:val="0"/>
      <w:marTop w:val="0"/>
      <w:marBottom w:val="0"/>
      <w:divBdr>
        <w:top w:val="none" w:sz="0" w:space="0" w:color="auto"/>
        <w:left w:val="none" w:sz="0" w:space="0" w:color="auto"/>
        <w:bottom w:val="none" w:sz="0" w:space="0" w:color="auto"/>
        <w:right w:val="none" w:sz="0" w:space="0" w:color="auto"/>
      </w:divBdr>
    </w:div>
    <w:div w:id="220795009">
      <w:bodyDiv w:val="1"/>
      <w:marLeft w:val="0"/>
      <w:marRight w:val="0"/>
      <w:marTop w:val="0"/>
      <w:marBottom w:val="0"/>
      <w:divBdr>
        <w:top w:val="none" w:sz="0" w:space="0" w:color="auto"/>
        <w:left w:val="none" w:sz="0" w:space="0" w:color="auto"/>
        <w:bottom w:val="none" w:sz="0" w:space="0" w:color="auto"/>
        <w:right w:val="none" w:sz="0" w:space="0" w:color="auto"/>
      </w:divBdr>
      <w:divsChild>
        <w:div w:id="1768384513">
          <w:marLeft w:val="0"/>
          <w:marRight w:val="0"/>
          <w:marTop w:val="0"/>
          <w:marBottom w:val="0"/>
          <w:divBdr>
            <w:top w:val="none" w:sz="0" w:space="0" w:color="auto"/>
            <w:left w:val="none" w:sz="0" w:space="0" w:color="auto"/>
            <w:bottom w:val="none" w:sz="0" w:space="0" w:color="auto"/>
            <w:right w:val="none" w:sz="0" w:space="0" w:color="auto"/>
          </w:divBdr>
          <w:divsChild>
            <w:div w:id="1421177433">
              <w:marLeft w:val="0"/>
              <w:marRight w:val="0"/>
              <w:marTop w:val="0"/>
              <w:marBottom w:val="0"/>
              <w:divBdr>
                <w:top w:val="none" w:sz="0" w:space="0" w:color="auto"/>
                <w:left w:val="none" w:sz="0" w:space="0" w:color="auto"/>
                <w:bottom w:val="none" w:sz="0" w:space="0" w:color="auto"/>
                <w:right w:val="none" w:sz="0" w:space="0" w:color="auto"/>
              </w:divBdr>
              <w:divsChild>
                <w:div w:id="1757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1094546396">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305620081">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8694994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86F1-6F1B-4CB5-B0CE-325CA143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0</TotalTime>
  <Pages>2</Pages>
  <Words>501</Words>
  <Characters>3157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FLO-CERT GmbH</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AT/KSM Dag, Christian</cp:lastModifiedBy>
  <cp:revision>10</cp:revision>
  <cp:lastPrinted>2014-03-26T13:36:00Z</cp:lastPrinted>
  <dcterms:created xsi:type="dcterms:W3CDTF">2024-01-31T09:58:00Z</dcterms:created>
  <dcterms:modified xsi:type="dcterms:W3CDTF">2024-02-02T08:15:00Z</dcterms:modified>
  <cp:category>FO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2023-08-25T14:22:50Z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5aa66424-38fb-46a9-932f-6f5643f8458c</vt:lpwstr>
  </property>
  <property fmtid="{D5CDD505-2E9C-101B-9397-08002B2CF9AE}" pid="8" name="MSIP_Label_7f4c45ff-ee86-4b09-ad77-569638aba185_ContentBits">
    <vt:lpwstr>0</vt:lpwstr>
  </property>
</Properties>
</file>