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footerReference w:type="default" r:id="rId8"/>
          <w:headerReference w:type="first" r:id="rId9"/>
          <w:footerReference w:type="first" r:id="rId10"/>
          <w:type w:val="continuous"/>
          <w:pgSz w:w="11900" w:h="16840"/>
          <w:pgMar w:top="5812" w:right="1418" w:bottom="1871" w:left="1418" w:header="0" w:footer="850" w:gutter="0"/>
          <w:cols w:space="720"/>
          <w:formProt w:val="0"/>
          <w:titlePg/>
          <w:docGrid w:linePitch="272"/>
        </w:sectPr>
      </w:pPr>
      <w:r>
        <w:rPr>
          <w:noProof/>
          <w:lang w:val="de-AT" w:eastAsia="de-AT"/>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pStyle w:val="KeinLeerraum"/>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5DD648" id="_x0000_t202" coordsize="21600,21600" o:spt="202" path="m,l,21600r21600,l21600,xe">
                <v:stroke joinstyle="miter"/>
                <v:path gradientshapeok="t" o:connecttype="rect"/>
              </v:shapetype>
              <v:shape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" filled="f" stroked="f">
                <v:textbox inset="0,0,0,0">
                  <w:txbxContent>
                    <w:p w14:paraId="5E78A538" w14:textId="77777777" w:rsidR="00F33CC7" w:rsidRPr="003342E8" w:rsidRDefault="00F33CC7" w:rsidP="00F33CC7">
                      <w:pPr>
                        <w:pStyle w:val="KeinLeerraum"/>
                        <w:rPr>
                          <w:rFonts w:ascii="STIHL Contraface Text" w:hAnsi="STIHL Contraface Text"/>
                        </w:rPr>
                      </w:pPr>
                    </w:p>
                  </w:txbxContent>
                </v:textbox>
                <w10:wrap anchorx="margin"/>
              </v:shape>
            </w:pict>
          </mc:Fallback>
        </mc:AlternateContent>
      </w:r>
    </w:p>
    <w:p w14:paraId="02B7F79D" w14:textId="4C92ABC9" w:rsidR="00871A6E" w:rsidRDefault="000A3BF5" w:rsidP="005F4EF0">
      <w:pPr>
        <w:rPr>
          <w:b/>
          <w:bCs/>
          <w:sz w:val="24"/>
          <w:szCs w:val="24"/>
          <w:lang w:val="de-DE"/>
        </w:rPr>
      </w:pPr>
      <w:proofErr w:type="spellStart"/>
      <w:r w:rsidRPr="000A3BF5">
        <w:rPr>
          <w:b/>
          <w:bCs/>
          <w:sz w:val="24"/>
          <w:szCs w:val="24"/>
          <w:lang w:val="de-DE"/>
        </w:rPr>
        <w:t>Langkampfen</w:t>
      </w:r>
      <w:proofErr w:type="spellEnd"/>
      <w:r w:rsidRPr="000A3BF5">
        <w:rPr>
          <w:b/>
          <w:bCs/>
          <w:sz w:val="24"/>
          <w:szCs w:val="24"/>
          <w:lang w:val="de-DE"/>
        </w:rPr>
        <w:t>, 2</w:t>
      </w:r>
      <w:r w:rsidR="00A44B58">
        <w:rPr>
          <w:b/>
          <w:bCs/>
          <w:sz w:val="24"/>
          <w:szCs w:val="24"/>
          <w:lang w:val="de-DE"/>
        </w:rPr>
        <w:t>6</w:t>
      </w:r>
      <w:r w:rsidRPr="000A3BF5">
        <w:rPr>
          <w:b/>
          <w:bCs/>
          <w:sz w:val="24"/>
          <w:szCs w:val="24"/>
          <w:lang w:val="de-DE"/>
        </w:rPr>
        <w:t xml:space="preserve">. </w:t>
      </w:r>
      <w:r w:rsidR="0074115F">
        <w:rPr>
          <w:b/>
          <w:bCs/>
          <w:sz w:val="24"/>
          <w:szCs w:val="24"/>
          <w:lang w:val="de-DE"/>
        </w:rPr>
        <w:t>August</w:t>
      </w:r>
      <w:r w:rsidRPr="000A3BF5">
        <w:rPr>
          <w:b/>
          <w:bCs/>
          <w:sz w:val="24"/>
          <w:szCs w:val="24"/>
          <w:lang w:val="de-DE"/>
        </w:rPr>
        <w:t xml:space="preserve"> 2020</w:t>
      </w:r>
    </w:p>
    <w:p w14:paraId="31D50C05" w14:textId="77777777" w:rsidR="0089043C" w:rsidRDefault="0089043C" w:rsidP="005F4EF0">
      <w:pPr>
        <w:rPr>
          <w:b/>
          <w:bCs/>
          <w:sz w:val="24"/>
          <w:szCs w:val="24"/>
          <w:lang w:val="de-DE"/>
        </w:rPr>
      </w:pPr>
      <w:bookmarkStart w:id="0" w:name="_GoBack"/>
      <w:bookmarkEnd w:id="0"/>
    </w:p>
    <w:p w14:paraId="3B0DBC5D" w14:textId="48E134EB" w:rsidR="005F4EF0" w:rsidRDefault="0074115F" w:rsidP="005F4EF0">
      <w:pPr>
        <w:rPr>
          <w:b/>
          <w:bCs/>
          <w:sz w:val="32"/>
          <w:szCs w:val="32"/>
          <w:lang w:val="de-AT"/>
        </w:rPr>
      </w:pPr>
      <w:r>
        <w:rPr>
          <w:b/>
          <w:bCs/>
          <w:sz w:val="32"/>
          <w:szCs w:val="32"/>
          <w:lang w:val="de-AT"/>
        </w:rPr>
        <w:t xml:space="preserve">STIHL </w:t>
      </w:r>
      <w:r w:rsidR="005F4EF0" w:rsidRPr="005F4EF0">
        <w:rPr>
          <w:b/>
          <w:bCs/>
          <w:sz w:val="32"/>
          <w:szCs w:val="32"/>
          <w:lang w:val="de-AT"/>
        </w:rPr>
        <w:t>Tirol</w:t>
      </w:r>
      <w:r>
        <w:rPr>
          <w:b/>
          <w:bCs/>
          <w:sz w:val="32"/>
          <w:szCs w:val="32"/>
          <w:lang w:val="de-AT"/>
        </w:rPr>
        <w:t xml:space="preserve"> </w:t>
      </w:r>
      <w:r w:rsidR="008F2925">
        <w:rPr>
          <w:b/>
          <w:bCs/>
          <w:sz w:val="32"/>
          <w:szCs w:val="32"/>
          <w:lang w:val="de-AT"/>
        </w:rPr>
        <w:t xml:space="preserve">Produktionsleiter </w:t>
      </w:r>
      <w:r w:rsidR="008911CB">
        <w:rPr>
          <w:b/>
          <w:bCs/>
          <w:sz w:val="32"/>
          <w:szCs w:val="32"/>
          <w:lang w:val="de-AT"/>
        </w:rPr>
        <w:t xml:space="preserve">Josef Koller </w:t>
      </w:r>
      <w:r w:rsidR="003B13C5">
        <w:rPr>
          <w:b/>
          <w:bCs/>
          <w:sz w:val="32"/>
          <w:szCs w:val="32"/>
          <w:lang w:val="de-AT"/>
        </w:rPr>
        <w:t>geht in Pension</w:t>
      </w:r>
    </w:p>
    <w:p w14:paraId="008BEF14" w14:textId="77777777" w:rsidR="00B12B57" w:rsidRDefault="00B12B57" w:rsidP="00951786">
      <w:pPr>
        <w:rPr>
          <w:sz w:val="22"/>
          <w:szCs w:val="22"/>
          <w:lang w:val="de-AT"/>
        </w:rPr>
      </w:pPr>
    </w:p>
    <w:p w14:paraId="50D8F128" w14:textId="77777777" w:rsidR="00877929" w:rsidRDefault="00951786" w:rsidP="00951786">
      <w:pPr>
        <w:rPr>
          <w:sz w:val="22"/>
          <w:szCs w:val="22"/>
          <w:lang w:val="de-AT"/>
        </w:rPr>
      </w:pPr>
      <w:r>
        <w:rPr>
          <w:sz w:val="22"/>
          <w:szCs w:val="22"/>
          <w:lang w:val="de-AT"/>
        </w:rPr>
        <w:t>Nach 40 Jahre</w:t>
      </w:r>
      <w:r w:rsidR="002D5E38">
        <w:rPr>
          <w:sz w:val="22"/>
          <w:szCs w:val="22"/>
          <w:lang w:val="de-AT"/>
        </w:rPr>
        <w:t xml:space="preserve">n Zugehörigkeit </w:t>
      </w:r>
      <w:r w:rsidR="00FD0AB4">
        <w:rPr>
          <w:sz w:val="22"/>
          <w:szCs w:val="22"/>
          <w:lang w:val="de-AT"/>
        </w:rPr>
        <w:t xml:space="preserve">zum Unternehmen </w:t>
      </w:r>
      <w:r w:rsidR="002D5E38">
        <w:rPr>
          <w:sz w:val="22"/>
          <w:szCs w:val="22"/>
          <w:lang w:val="de-AT"/>
        </w:rPr>
        <w:t xml:space="preserve">verabschiedet die </w:t>
      </w:r>
      <w:r w:rsidR="00D137DA">
        <w:rPr>
          <w:sz w:val="22"/>
          <w:szCs w:val="22"/>
          <w:lang w:val="de-AT"/>
        </w:rPr>
        <w:t xml:space="preserve">Belegschaft der </w:t>
      </w:r>
      <w:r w:rsidR="002D5E38">
        <w:rPr>
          <w:sz w:val="22"/>
          <w:szCs w:val="22"/>
          <w:lang w:val="de-AT"/>
        </w:rPr>
        <w:t xml:space="preserve">STIHL Tirol GmbH </w:t>
      </w:r>
      <w:r w:rsidR="008C7B80">
        <w:rPr>
          <w:sz w:val="22"/>
          <w:szCs w:val="22"/>
          <w:lang w:val="de-AT"/>
        </w:rPr>
        <w:t>de</w:t>
      </w:r>
      <w:r w:rsidR="0052472B">
        <w:rPr>
          <w:sz w:val="22"/>
          <w:szCs w:val="22"/>
          <w:lang w:val="de-AT"/>
        </w:rPr>
        <w:t>n</w:t>
      </w:r>
      <w:r w:rsidR="002D5E38">
        <w:rPr>
          <w:sz w:val="22"/>
          <w:szCs w:val="22"/>
          <w:lang w:val="de-AT"/>
        </w:rPr>
        <w:t xml:space="preserve"> langjährigen Produktionsleiter und Prokuristen Josef Koller</w:t>
      </w:r>
      <w:r w:rsidR="00E74A13">
        <w:rPr>
          <w:sz w:val="22"/>
          <w:szCs w:val="22"/>
          <w:lang w:val="de-AT"/>
        </w:rPr>
        <w:t xml:space="preserve"> mit 31. August 2020</w:t>
      </w:r>
      <w:r w:rsidR="0052472B">
        <w:rPr>
          <w:sz w:val="22"/>
          <w:szCs w:val="22"/>
          <w:lang w:val="de-AT"/>
        </w:rPr>
        <w:t xml:space="preserve"> in den Ruhestand.</w:t>
      </w:r>
    </w:p>
    <w:p w14:paraId="15124ACA" w14:textId="243CF03C" w:rsidR="005B103E" w:rsidRDefault="005B103E" w:rsidP="00951786">
      <w:pPr>
        <w:rPr>
          <w:sz w:val="22"/>
          <w:szCs w:val="22"/>
          <w:lang w:val="de-AT"/>
        </w:rPr>
      </w:pPr>
      <w:r>
        <w:rPr>
          <w:sz w:val="22"/>
          <w:szCs w:val="22"/>
          <w:lang w:val="de-AT"/>
        </w:rPr>
        <w:t>„Josef Koller ist ein hochgeschätzter Kollege, der sich durch seinen unermüdlichen Einsatz in und außerhalb des Unternehmens auszeichnete. Neben der Leitung der Produktion und Bautätigkeiten, engagierte er sich auch für soziale Projekte im Raum Kufstein und Tirol. Im Namen des Unternehmens danke ich ihm für seine Arbeit und wünsche ihm von Herzen alles Gute für seinen weiteren Lebensweg“, sagt Clemens Schaller, Geschäftsführer von STIHL Tirol.</w:t>
      </w:r>
    </w:p>
    <w:p w14:paraId="12869862" w14:textId="77777777" w:rsidR="00877929" w:rsidRDefault="005B103E" w:rsidP="00951786">
      <w:pPr>
        <w:rPr>
          <w:sz w:val="22"/>
          <w:szCs w:val="22"/>
          <w:lang w:val="de-AT"/>
        </w:rPr>
      </w:pPr>
      <w:r>
        <w:rPr>
          <w:sz w:val="22"/>
          <w:szCs w:val="22"/>
          <w:lang w:val="de-AT"/>
        </w:rPr>
        <w:t xml:space="preserve">Anfang der </w:t>
      </w:r>
      <w:proofErr w:type="spellStart"/>
      <w:r>
        <w:rPr>
          <w:sz w:val="22"/>
          <w:szCs w:val="22"/>
          <w:lang w:val="de-AT"/>
        </w:rPr>
        <w:t>1980er</w:t>
      </w:r>
      <w:proofErr w:type="spellEnd"/>
      <w:r>
        <w:rPr>
          <w:sz w:val="22"/>
          <w:szCs w:val="22"/>
          <w:lang w:val="de-AT"/>
        </w:rPr>
        <w:t xml:space="preserve">-Jahre stieg Koller als Produktions- und Einkaufsleiter in das Unternehmen ein und war zu Beginn auch in der Konstruktion, in der Beschaffung, bei Werkzeugverhandlungen sowie Händlerschulungen aktiv. War Not am Mann, war er auch als Staplerfahrer im Einsatz. Damals war der Garten-Häcksler das erste Produkt des Tiroler Gartengeräte-Herstellers. Seitdem ist das Unternehmen kräftig gewachsen. Heute produziert STIHL Tirol ein breites Sortiment an Gartenprodukten und beschäftigt mehr als 700 Mitarbeiterinnen und Mitarbeiter. Josef Koller hat als Produktionsleiter und Projektleiter für Bauaktivitäten einen wesentlichen Beitrag zu dieser erfolgreichen Entwicklung geleistet und alle wichtigen Meilensteine des Unternehmens mitbegleitet. Dazu gehören zum Beispiel: 1992 die Übernahme des Unternehmens durch die STIHL Unternehmensgruppe, 2001 die Übersiedlung von Kufstein an den Standort </w:t>
      </w:r>
      <w:proofErr w:type="spellStart"/>
      <w:r>
        <w:rPr>
          <w:sz w:val="22"/>
          <w:szCs w:val="22"/>
          <w:lang w:val="de-AT"/>
        </w:rPr>
        <w:t>Langkampfen</w:t>
      </w:r>
      <w:proofErr w:type="spellEnd"/>
      <w:r>
        <w:rPr>
          <w:sz w:val="22"/>
          <w:szCs w:val="22"/>
          <w:lang w:val="de-AT"/>
        </w:rPr>
        <w:t>, 2009 die Entscheidung, Tirol als Fertigungsstandort für STIHL Akkugeräte zu definieren sowie die drei Ausbaustufen des Werkes.</w:t>
      </w:r>
    </w:p>
    <w:p w14:paraId="5AC03075" w14:textId="77777777" w:rsidR="00877929" w:rsidRDefault="005B103E" w:rsidP="00951786">
      <w:pPr>
        <w:rPr>
          <w:sz w:val="22"/>
          <w:szCs w:val="22"/>
          <w:lang w:val="de-AT"/>
        </w:rPr>
      </w:pPr>
      <w:r>
        <w:rPr>
          <w:sz w:val="22"/>
          <w:szCs w:val="22"/>
          <w:lang w:val="de-AT"/>
        </w:rPr>
        <w:t xml:space="preserve">In Erinnerung bleiben wird Josef Koller auch für sein Engagement in und außerhalb des Unternehmens. „Im Team arbeiten und gestalten“, war eines der Mottos des heute 65-Jährigen. Auch soziale </w:t>
      </w:r>
      <w:r w:rsidR="00240B03">
        <w:rPr>
          <w:sz w:val="22"/>
          <w:szCs w:val="22"/>
          <w:lang w:val="de-AT"/>
        </w:rPr>
        <w:t>und gesellschaftliche Themen wie die Integration von Menschen mit Behinderung in die Arbeitswelt sowie die Ausbildung junger Menschen lagen ihm stets am Herzen. Für seine besonderen Leistungen um die Wirtschaft in Tirol wurde Josef Koller mit dem Verdienstkreuz des Landes Tirol ausgezeichnet.</w:t>
      </w:r>
    </w:p>
    <w:p w14:paraId="4223F7DD" w14:textId="59DEFDEC" w:rsidR="00240B03" w:rsidRDefault="00240B03" w:rsidP="00951786">
      <w:pPr>
        <w:rPr>
          <w:sz w:val="22"/>
          <w:szCs w:val="22"/>
          <w:lang w:val="de-AT"/>
        </w:rPr>
      </w:pPr>
      <w:r>
        <w:rPr>
          <w:sz w:val="22"/>
          <w:szCs w:val="22"/>
          <w:lang w:val="de-AT"/>
        </w:rPr>
        <w:t>Die Nachfolge der Produktionsleitung beim Gartengeräte-Hersteller und Spezialisten für akkubetriebene Produkte ist bereits geregelt. Ab 1. September 2020 übernimmt diese Funktion Richard Felix, der bereits seit Jahresbeginn im Unternehmen ist.</w:t>
      </w:r>
    </w:p>
    <w:p w14:paraId="2E36F49D" w14:textId="77777777" w:rsidR="005B103E" w:rsidRDefault="005B103E" w:rsidP="005F4EF0">
      <w:pPr>
        <w:rPr>
          <w:sz w:val="22"/>
          <w:szCs w:val="22"/>
          <w:lang w:val="de-AT"/>
        </w:rPr>
      </w:pPr>
    </w:p>
    <w:p w14:paraId="6A30E4D7" w14:textId="327ADB2C" w:rsidR="005F4EF0" w:rsidRPr="005F4EF0" w:rsidRDefault="005F4EF0" w:rsidP="005F4EF0">
      <w:pPr>
        <w:rPr>
          <w:rFonts w:ascii="Times New Roman" w:hAnsi="Times New Roman" w:cs="Calibri"/>
          <w:sz w:val="22"/>
          <w:szCs w:val="22"/>
          <w:lang w:val="de-AT"/>
        </w:rPr>
      </w:pPr>
      <w:r w:rsidRPr="005F4EF0">
        <w:rPr>
          <w:sz w:val="22"/>
          <w:szCs w:val="22"/>
          <w:lang w:val="de-AT"/>
        </w:rPr>
        <w:t>Informationen zu STIHL Tirol:</w:t>
      </w:r>
    </w:p>
    <w:p w14:paraId="70C7E99D" w14:textId="77777777" w:rsidR="005F4EF0" w:rsidRPr="005F4EF0" w:rsidRDefault="005F4EF0" w:rsidP="005F4EF0">
      <w:pPr>
        <w:rPr>
          <w:sz w:val="22"/>
          <w:szCs w:val="22"/>
          <w:lang w:val="de-AT"/>
        </w:rPr>
      </w:pPr>
      <w:r w:rsidRPr="005F4EF0">
        <w:rPr>
          <w:sz w:val="22"/>
          <w:szCs w:val="22"/>
          <w:lang w:val="de-AT"/>
        </w:rPr>
        <w:t xml:space="preserve">Die STIHL Tirol GmbH ist eine 100-prozentige Tochtergesellschaft der STIHL Unternehmensgruppe mit Sitz in </w:t>
      </w:r>
      <w:proofErr w:type="spellStart"/>
      <w:r w:rsidRPr="005F4EF0">
        <w:rPr>
          <w:sz w:val="22"/>
          <w:szCs w:val="22"/>
          <w:lang w:val="de-AT"/>
        </w:rPr>
        <w:t>Langkampfen</w:t>
      </w:r>
      <w:proofErr w:type="spellEnd"/>
      <w:r w:rsidRPr="005F4EF0">
        <w:rPr>
          <w:sz w:val="22"/>
          <w:szCs w:val="22"/>
          <w:lang w:val="de-AT"/>
        </w:rPr>
        <w:t xml:space="preserve">, Österreich. An diesem Fertigungsstandort werden akkubetriebene Produkte hergestellt. STIHL Tirol ist außerdem Kompetenzzentrum für bodengeführte Gartengeräte, die in </w:t>
      </w:r>
      <w:proofErr w:type="spellStart"/>
      <w:r w:rsidRPr="005F4EF0">
        <w:rPr>
          <w:sz w:val="22"/>
          <w:szCs w:val="22"/>
          <w:lang w:val="de-AT"/>
        </w:rPr>
        <w:t>Langkampfen</w:t>
      </w:r>
      <w:proofErr w:type="spellEnd"/>
      <w:r w:rsidRPr="005F4EF0">
        <w:rPr>
          <w:sz w:val="22"/>
          <w:szCs w:val="22"/>
          <w:lang w:val="de-AT"/>
        </w:rPr>
        <w:t xml:space="preserve"> produziert und mitentwickelt werden. 2019 beschäftigte das Unternehmen 639 Mitarbeiterinnen und Mitarbeiter.</w:t>
      </w:r>
    </w:p>
    <w:p w14:paraId="5C940699" w14:textId="50697A6C" w:rsidR="005F4EF0" w:rsidRDefault="005F4EF0" w:rsidP="005F4EF0">
      <w:pPr>
        <w:rPr>
          <w:color w:val="000000"/>
          <w:sz w:val="22"/>
          <w:szCs w:val="22"/>
          <w:lang w:val="de-AT"/>
        </w:rPr>
      </w:pPr>
      <w:r w:rsidRPr="005F4EF0">
        <w:rPr>
          <w:bCs/>
          <w:color w:val="000000"/>
          <w:sz w:val="22"/>
          <w:szCs w:val="22"/>
          <w:lang w:val="de-AT"/>
        </w:rPr>
        <w:t>STIHL Unternehmensporträt:</w:t>
      </w:r>
      <w:r w:rsidRPr="005F4EF0">
        <w:rPr>
          <w:bCs/>
          <w:color w:val="000000"/>
          <w:sz w:val="22"/>
          <w:szCs w:val="22"/>
          <w:lang w:val="de-AT"/>
        </w:rPr>
        <w:br/>
      </w:r>
      <w:r w:rsidRPr="005F4EF0">
        <w:rPr>
          <w:color w:val="000000"/>
          <w:sz w:val="22"/>
          <w:szCs w:val="22"/>
          <w:lang w:val="de-AT"/>
        </w:rPr>
        <w:t xml:space="preserve">Die STIHL Gruppe entwickelt, fertigt und vertreibt motorbetriebene Geräte für die Forst- und Landwirtschaft sowie für die Landschaftspflege, die Bauwirtschaft und private Gartenbesitzer. Ergänzt wird das Sortiment durch digitale Lösungen und Serviceleistungen. Die Produkte werden grundsätzlich über den servicegebenden Fachhandel vertrieben – mit 41 eigenen Vertriebs- und Marketinggesellschaften, rund 120 Importeuren und mehr als 53.000 Fachhändlern in über 160 Ländern. STIHL produziert weltweit in sieben Ländern: Deutschland, USA, Brasilien, Schweiz, Österreich, China und auf den Philippinen. Seit 1971 ist STIHL die meistverkaufte </w:t>
      </w:r>
      <w:proofErr w:type="spellStart"/>
      <w:r w:rsidRPr="005F4EF0">
        <w:rPr>
          <w:color w:val="000000"/>
          <w:sz w:val="22"/>
          <w:szCs w:val="22"/>
          <w:lang w:val="de-AT"/>
        </w:rPr>
        <w:t>Motorsägenmarke</w:t>
      </w:r>
      <w:proofErr w:type="spellEnd"/>
      <w:r w:rsidRPr="005F4EF0">
        <w:rPr>
          <w:color w:val="000000"/>
          <w:sz w:val="22"/>
          <w:szCs w:val="22"/>
          <w:lang w:val="de-AT"/>
        </w:rPr>
        <w:t xml:space="preserve"> weltweit. Das Unternehmen wurde 1926 gegründet und hat seinen Stammsitz in Waiblingen bei Stuttgart. STIHL erzielte 2019 mit 16.722 Mitarbeitern weltweit einen Umsatz von 3,93 Mrd. Euro.</w:t>
      </w:r>
    </w:p>
    <w:p w14:paraId="12148C24" w14:textId="404DA210" w:rsidR="005B103E" w:rsidRDefault="005B103E" w:rsidP="005F4EF0">
      <w:pPr>
        <w:rPr>
          <w:color w:val="000000"/>
          <w:sz w:val="22"/>
          <w:szCs w:val="22"/>
          <w:lang w:val="de-AT"/>
        </w:rPr>
      </w:pPr>
    </w:p>
    <w:p w14:paraId="3B5B0A3D" w14:textId="31B07C73" w:rsidR="005F4EF0" w:rsidRDefault="005F4EF0" w:rsidP="005F4EF0">
      <w:pPr>
        <w:autoSpaceDE w:val="0"/>
        <w:autoSpaceDN w:val="0"/>
        <w:adjustRightInd w:val="0"/>
        <w:rPr>
          <w:sz w:val="22"/>
          <w:szCs w:val="22"/>
          <w:lang w:val="de-DE"/>
        </w:rPr>
      </w:pPr>
      <w:r w:rsidRPr="005F4EF0">
        <w:rPr>
          <w:sz w:val="22"/>
          <w:szCs w:val="22"/>
          <w:lang w:val="de-AT"/>
        </w:rPr>
        <w:t>Bild: „</w:t>
      </w:r>
      <w:proofErr w:type="spellStart"/>
      <w:r w:rsidR="0001789B">
        <w:rPr>
          <w:sz w:val="22"/>
          <w:szCs w:val="22"/>
          <w:lang w:val="de-AT"/>
        </w:rPr>
        <w:t>STIHL_Tirol_Koller_Felix</w:t>
      </w:r>
      <w:proofErr w:type="spellEnd"/>
      <w:r w:rsidRPr="005F4EF0">
        <w:rPr>
          <w:sz w:val="22"/>
          <w:szCs w:val="22"/>
          <w:lang w:val="de-AT"/>
        </w:rPr>
        <w:t xml:space="preserve">“: </w:t>
      </w:r>
    </w:p>
    <w:p w14:paraId="70879268" w14:textId="1EB0C0F8" w:rsidR="0001789B" w:rsidRDefault="00B65A55" w:rsidP="005F4EF0">
      <w:pPr>
        <w:autoSpaceDE w:val="0"/>
        <w:autoSpaceDN w:val="0"/>
        <w:adjustRightInd w:val="0"/>
        <w:rPr>
          <w:sz w:val="22"/>
          <w:szCs w:val="22"/>
          <w:lang w:val="de-DE"/>
        </w:rPr>
      </w:pPr>
      <w:r>
        <w:rPr>
          <w:sz w:val="22"/>
          <w:szCs w:val="22"/>
          <w:lang w:val="de-DE"/>
        </w:rPr>
        <w:t>Ü</w:t>
      </w:r>
      <w:r w:rsidR="0001789B">
        <w:rPr>
          <w:sz w:val="22"/>
          <w:szCs w:val="22"/>
          <w:lang w:val="de-DE"/>
        </w:rPr>
        <w:t>bergabe</w:t>
      </w:r>
      <w:r>
        <w:rPr>
          <w:sz w:val="22"/>
          <w:szCs w:val="22"/>
          <w:lang w:val="de-DE"/>
        </w:rPr>
        <w:t xml:space="preserve"> der Produktionsleitung</w:t>
      </w:r>
      <w:r w:rsidR="0001789B">
        <w:rPr>
          <w:sz w:val="22"/>
          <w:szCs w:val="22"/>
          <w:lang w:val="de-DE"/>
        </w:rPr>
        <w:t xml:space="preserve"> bei STIHL Tirol</w:t>
      </w:r>
      <w:r w:rsidR="00326403">
        <w:rPr>
          <w:sz w:val="22"/>
          <w:szCs w:val="22"/>
          <w:lang w:val="de-DE"/>
        </w:rPr>
        <w:t xml:space="preserve"> in </w:t>
      </w:r>
      <w:proofErr w:type="spellStart"/>
      <w:r w:rsidR="00326403">
        <w:rPr>
          <w:sz w:val="22"/>
          <w:szCs w:val="22"/>
          <w:lang w:val="de-DE"/>
        </w:rPr>
        <w:t>Langkampfen</w:t>
      </w:r>
      <w:proofErr w:type="spellEnd"/>
      <w:r w:rsidR="0001789B">
        <w:rPr>
          <w:sz w:val="22"/>
          <w:szCs w:val="22"/>
          <w:lang w:val="de-DE"/>
        </w:rPr>
        <w:t>: Der langjährige Produktions</w:t>
      </w:r>
      <w:r w:rsidR="00A36DF8">
        <w:rPr>
          <w:sz w:val="22"/>
          <w:szCs w:val="22"/>
          <w:lang w:val="de-DE"/>
        </w:rPr>
        <w:t>bereichs</w:t>
      </w:r>
      <w:r w:rsidR="0001789B">
        <w:rPr>
          <w:sz w:val="22"/>
          <w:szCs w:val="22"/>
          <w:lang w:val="de-DE"/>
        </w:rPr>
        <w:t>leiter Josef Koller (rechts) mit seinem Nachfolger Richard Felix.</w:t>
      </w:r>
    </w:p>
    <w:p w14:paraId="2BB21466" w14:textId="2065A850" w:rsidR="005F4EF0" w:rsidRPr="005F4EF0" w:rsidRDefault="005F4EF0" w:rsidP="005F4EF0">
      <w:pPr>
        <w:autoSpaceDE w:val="0"/>
        <w:autoSpaceDN w:val="0"/>
        <w:adjustRightInd w:val="0"/>
        <w:rPr>
          <w:sz w:val="22"/>
          <w:szCs w:val="22"/>
          <w:lang w:val="de-AT"/>
        </w:rPr>
      </w:pPr>
      <w:r w:rsidRPr="005F4EF0">
        <w:rPr>
          <w:sz w:val="22"/>
          <w:szCs w:val="22"/>
          <w:lang w:val="de-AT"/>
        </w:rPr>
        <w:t>Bild: „</w:t>
      </w:r>
      <w:proofErr w:type="spellStart"/>
      <w:r w:rsidR="0001789B">
        <w:rPr>
          <w:sz w:val="22"/>
          <w:szCs w:val="22"/>
          <w:lang w:val="de-AT"/>
        </w:rPr>
        <w:t>STIHL_Tirol_Josef_Koller</w:t>
      </w:r>
      <w:proofErr w:type="spellEnd"/>
      <w:r w:rsidRPr="005F4EF0">
        <w:rPr>
          <w:sz w:val="22"/>
          <w:szCs w:val="22"/>
          <w:lang w:val="de-AT"/>
        </w:rPr>
        <w:t>“:</w:t>
      </w:r>
    </w:p>
    <w:p w14:paraId="579FC958" w14:textId="375DDE54" w:rsidR="0001789B" w:rsidRDefault="00E25924" w:rsidP="005F4EF0">
      <w:pPr>
        <w:autoSpaceDE w:val="0"/>
        <w:autoSpaceDN w:val="0"/>
        <w:adjustRightInd w:val="0"/>
        <w:rPr>
          <w:sz w:val="22"/>
          <w:szCs w:val="22"/>
          <w:lang w:val="de-AT"/>
        </w:rPr>
      </w:pPr>
      <w:r>
        <w:rPr>
          <w:sz w:val="22"/>
          <w:szCs w:val="22"/>
          <w:lang w:val="de-AT"/>
        </w:rPr>
        <w:t>Nach v</w:t>
      </w:r>
      <w:r w:rsidR="00326403">
        <w:rPr>
          <w:sz w:val="22"/>
          <w:szCs w:val="22"/>
          <w:lang w:val="de-AT"/>
        </w:rPr>
        <w:t>ier Jahrzehnte</w:t>
      </w:r>
      <w:r w:rsidR="00DA2929">
        <w:rPr>
          <w:sz w:val="22"/>
          <w:szCs w:val="22"/>
          <w:lang w:val="de-AT"/>
        </w:rPr>
        <w:t>n</w:t>
      </w:r>
      <w:r w:rsidR="00326403">
        <w:rPr>
          <w:sz w:val="22"/>
          <w:szCs w:val="22"/>
          <w:lang w:val="de-AT"/>
        </w:rPr>
        <w:t xml:space="preserve"> </w:t>
      </w:r>
      <w:r w:rsidR="00DA2929">
        <w:rPr>
          <w:sz w:val="22"/>
          <w:szCs w:val="22"/>
          <w:lang w:val="de-AT"/>
        </w:rPr>
        <w:t xml:space="preserve">engagierter Tätigkeit </w:t>
      </w:r>
      <w:r>
        <w:rPr>
          <w:sz w:val="22"/>
          <w:szCs w:val="22"/>
          <w:lang w:val="de-AT"/>
        </w:rPr>
        <w:t>wurde Josef Koller</w:t>
      </w:r>
      <w:r w:rsidR="00DA2929">
        <w:rPr>
          <w:sz w:val="22"/>
          <w:szCs w:val="22"/>
          <w:lang w:val="de-AT"/>
        </w:rPr>
        <w:t xml:space="preserve"> beim </w:t>
      </w:r>
      <w:r w:rsidR="00326403">
        <w:rPr>
          <w:sz w:val="22"/>
          <w:szCs w:val="22"/>
          <w:lang w:val="de-AT"/>
        </w:rPr>
        <w:t>Gartengeräte-Hersteller STIHL Ti</w:t>
      </w:r>
      <w:r w:rsidR="00DA2929">
        <w:rPr>
          <w:sz w:val="22"/>
          <w:szCs w:val="22"/>
          <w:lang w:val="de-AT"/>
        </w:rPr>
        <w:t>rol in die Pension verabschiedet</w:t>
      </w:r>
      <w:r w:rsidR="00326403">
        <w:rPr>
          <w:sz w:val="22"/>
          <w:szCs w:val="22"/>
          <w:lang w:val="de-AT"/>
        </w:rPr>
        <w:t>.</w:t>
      </w:r>
    </w:p>
    <w:p w14:paraId="595313F9" w14:textId="627FB06A" w:rsidR="005F4EF0" w:rsidRPr="005F4EF0" w:rsidRDefault="005F4EF0" w:rsidP="005F4EF0">
      <w:pPr>
        <w:autoSpaceDE w:val="0"/>
        <w:autoSpaceDN w:val="0"/>
        <w:adjustRightInd w:val="0"/>
        <w:rPr>
          <w:sz w:val="22"/>
          <w:szCs w:val="22"/>
          <w:lang w:val="de-AT"/>
        </w:rPr>
      </w:pPr>
      <w:r w:rsidRPr="005F4EF0">
        <w:rPr>
          <w:sz w:val="22"/>
          <w:szCs w:val="22"/>
          <w:lang w:val="de-AT"/>
        </w:rPr>
        <w:t>(Bilder: STIHL Tirol, Abdruck honorarfrei)</w:t>
      </w:r>
    </w:p>
    <w:p w14:paraId="6E64635F" w14:textId="77777777" w:rsidR="00871A6E" w:rsidRDefault="00871A6E" w:rsidP="005F4EF0">
      <w:pPr>
        <w:tabs>
          <w:tab w:val="left" w:pos="5103"/>
        </w:tabs>
        <w:spacing w:line="280" w:lineRule="exact"/>
        <w:rPr>
          <w:noProof/>
          <w:sz w:val="22"/>
          <w:szCs w:val="22"/>
          <w:lang w:val="pt-BR"/>
        </w:rPr>
      </w:pPr>
    </w:p>
    <w:sectPr w:rsidR="00871A6E" w:rsidSect="006D225E">
      <w:headerReference w:type="default" r:id="rId11"/>
      <w:type w:val="continuous"/>
      <w:pgSz w:w="11900" w:h="16840"/>
      <w:pgMar w:top="1985" w:right="985" w:bottom="1843" w:left="1418" w:header="0" w:footer="850" w:gutter="0"/>
      <w:cols w:space="720"/>
      <w:formProt w:val="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CE82" w16cex:dateUtc="2020-05-18T07:06:00Z"/>
  <w16cex:commentExtensible w16cex:durableId="226CCF4E" w16cex:dateUtc="2020-05-18T07: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3A0EF" w14:textId="77777777" w:rsidR="00BD5C51" w:rsidRDefault="00BD5C51" w:rsidP="00B00E08">
      <w:r>
        <w:separator/>
      </w:r>
    </w:p>
  </w:endnote>
  <w:endnote w:type="continuationSeparator" w:id="0">
    <w:p w14:paraId="5D758D3E" w14:textId="77777777" w:rsidR="00BD5C51" w:rsidRDefault="00BD5C51"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IHL Contraface Text">
    <w:panose1 w:val="020B0503020202020102"/>
    <w:charset w:val="00"/>
    <w:family w:val="swiss"/>
    <w:notTrueType/>
    <w:pitch w:val="variable"/>
    <w:sig w:usb0="4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F0B" w14:textId="25E5182C" w:rsidR="00AA2C9C" w:rsidRPr="00A25593" w:rsidRDefault="00B70428" w:rsidP="00122F70">
    <w:pPr>
      <w:pStyle w:val="Fuzeile"/>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C307C7">
      <w:rPr>
        <w:noProof/>
        <w:color w:val="FFFFFF" w:themeColor="background1"/>
      </w:rPr>
      <w:t>2</w:t>
    </w:r>
    <w:r w:rsidRPr="00A25593">
      <w:rPr>
        <w:color w:val="FFFFFF" w:themeColor="background1"/>
      </w:rPr>
      <w:fldChar w:fldCharType="end"/>
    </w:r>
    <w:r w:rsidRPr="00A25593">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C307C7">
      <w:rPr>
        <w:noProof/>
        <w:color w:val="FFFFFF" w:themeColor="background1"/>
      </w:rPr>
      <w:t>2</w:t>
    </w:r>
    <w:r w:rsidR="00D34478" w:rsidRPr="00A25593">
      <w:rPr>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14DA" w14:textId="775691E0" w:rsidR="006807B1" w:rsidRPr="00122F70" w:rsidRDefault="00B70428" w:rsidP="00725334">
    <w:pPr>
      <w:pStyle w:val="Fuzeile"/>
      <w:tabs>
        <w:tab w:val="center" w:pos="4532"/>
        <w:tab w:val="right" w:pos="9064"/>
      </w:tabs>
    </w:pPr>
    <w:r w:rsidRPr="00152D1F">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89043C">
      <w:rPr>
        <w:noProof/>
        <w:color w:val="FFFFFF" w:themeColor="background1"/>
      </w:rPr>
      <w:t>2</w:t>
    </w:r>
    <w:r w:rsidR="00614556" w:rsidRPr="00152D1F">
      <w:rPr>
        <w:noProof/>
        <w:color w:val="FFFFFF" w:themeColor="background1"/>
      </w:rPr>
      <w:fldChar w:fldCharType="end"/>
    </w:r>
    <w:r w:rsidR="00725334">
      <w:rPr>
        <w:noProof/>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8D450" w14:textId="77777777" w:rsidR="00BD5C51" w:rsidRDefault="00BD5C51" w:rsidP="00B00E08">
      <w:r>
        <w:separator/>
      </w:r>
    </w:p>
  </w:footnote>
  <w:footnote w:type="continuationSeparator" w:id="0">
    <w:p w14:paraId="4211060F" w14:textId="77777777" w:rsidR="00BD5C51" w:rsidRDefault="00BD5C51" w:rsidP="00B0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3867" w14:textId="77777777" w:rsidR="00F33CC7" w:rsidRDefault="0089043C">
    <w:pPr>
      <w:pStyle w:val="Kopfzeile"/>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D6CB" w14:textId="77777777" w:rsidR="00DF69BD" w:rsidRDefault="00725334">
    <w:pPr>
      <w:pStyle w:val="Kopfzeile"/>
    </w:pPr>
    <w:r>
      <w:rPr>
        <w:noProof/>
        <w:lang w:val="de-AT" w:eastAsia="de-AT"/>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368D60A"/>
    <w:lvl w:ilvl="0">
      <w:start w:val="1"/>
      <w:numFmt w:val="lowerLetter"/>
      <w:pStyle w:val="Listennummer2"/>
      <w:lvlText w:val="%1."/>
      <w:lvlJc w:val="left"/>
      <w:pPr>
        <w:ind w:left="643" w:hanging="360"/>
      </w:pPr>
    </w:lvl>
  </w:abstractNum>
  <w:abstractNum w:abstractNumId="1" w15:restartNumberingAfterBreak="0">
    <w:nsid w:val="FFFFFF82"/>
    <w:multiLevelType w:val="singleLevel"/>
    <w:tmpl w:val="514C64B8"/>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ennumm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12BC3"/>
    <w:rsid w:val="00013199"/>
    <w:rsid w:val="0001789B"/>
    <w:rsid w:val="00066D7F"/>
    <w:rsid w:val="00075398"/>
    <w:rsid w:val="000831CE"/>
    <w:rsid w:val="000915F1"/>
    <w:rsid w:val="000A3BF5"/>
    <w:rsid w:val="000B424E"/>
    <w:rsid w:val="000C7AD5"/>
    <w:rsid w:val="000D3D52"/>
    <w:rsid w:val="000F06A9"/>
    <w:rsid w:val="00105218"/>
    <w:rsid w:val="0012040B"/>
    <w:rsid w:val="00122F70"/>
    <w:rsid w:val="00131C6C"/>
    <w:rsid w:val="00152D1F"/>
    <w:rsid w:val="001717D2"/>
    <w:rsid w:val="0017289F"/>
    <w:rsid w:val="001B1E9B"/>
    <w:rsid w:val="001B505F"/>
    <w:rsid w:val="001D0A55"/>
    <w:rsid w:val="001D0F08"/>
    <w:rsid w:val="001E0E5E"/>
    <w:rsid w:val="0021221F"/>
    <w:rsid w:val="002159FB"/>
    <w:rsid w:val="00232D9F"/>
    <w:rsid w:val="00235C74"/>
    <w:rsid w:val="00240B03"/>
    <w:rsid w:val="002448D8"/>
    <w:rsid w:val="00253D39"/>
    <w:rsid w:val="00274985"/>
    <w:rsid w:val="002845B3"/>
    <w:rsid w:val="00295892"/>
    <w:rsid w:val="002A2170"/>
    <w:rsid w:val="002A75F7"/>
    <w:rsid w:val="002A7D66"/>
    <w:rsid w:val="002C08B4"/>
    <w:rsid w:val="002C4D61"/>
    <w:rsid w:val="002D5E38"/>
    <w:rsid w:val="002E225C"/>
    <w:rsid w:val="002F15D2"/>
    <w:rsid w:val="002F7E44"/>
    <w:rsid w:val="003107BF"/>
    <w:rsid w:val="0032569D"/>
    <w:rsid w:val="00326403"/>
    <w:rsid w:val="00330E24"/>
    <w:rsid w:val="0033413B"/>
    <w:rsid w:val="003342E8"/>
    <w:rsid w:val="00350905"/>
    <w:rsid w:val="003752E5"/>
    <w:rsid w:val="0038132A"/>
    <w:rsid w:val="003826A6"/>
    <w:rsid w:val="003834CC"/>
    <w:rsid w:val="00386909"/>
    <w:rsid w:val="003906F0"/>
    <w:rsid w:val="00391BA7"/>
    <w:rsid w:val="003A7954"/>
    <w:rsid w:val="003B0EE0"/>
    <w:rsid w:val="003B13C5"/>
    <w:rsid w:val="00402BC6"/>
    <w:rsid w:val="00410760"/>
    <w:rsid w:val="004147C9"/>
    <w:rsid w:val="00417DE6"/>
    <w:rsid w:val="00421659"/>
    <w:rsid w:val="00421CDE"/>
    <w:rsid w:val="00450CEA"/>
    <w:rsid w:val="0045488B"/>
    <w:rsid w:val="00472D5D"/>
    <w:rsid w:val="00493DC3"/>
    <w:rsid w:val="004B15CC"/>
    <w:rsid w:val="004E2C4F"/>
    <w:rsid w:val="004F2DCA"/>
    <w:rsid w:val="004F3D8B"/>
    <w:rsid w:val="00513344"/>
    <w:rsid w:val="0051680C"/>
    <w:rsid w:val="00517963"/>
    <w:rsid w:val="00523723"/>
    <w:rsid w:val="0052472B"/>
    <w:rsid w:val="0053674B"/>
    <w:rsid w:val="005444BF"/>
    <w:rsid w:val="005501D1"/>
    <w:rsid w:val="005634BF"/>
    <w:rsid w:val="005A0741"/>
    <w:rsid w:val="005B103E"/>
    <w:rsid w:val="005C131C"/>
    <w:rsid w:val="005C2962"/>
    <w:rsid w:val="005D1119"/>
    <w:rsid w:val="005F2BFC"/>
    <w:rsid w:val="005F2D35"/>
    <w:rsid w:val="005F4EF0"/>
    <w:rsid w:val="00606F71"/>
    <w:rsid w:val="00614556"/>
    <w:rsid w:val="00635DD8"/>
    <w:rsid w:val="006420DD"/>
    <w:rsid w:val="00642859"/>
    <w:rsid w:val="00643F5D"/>
    <w:rsid w:val="00664AC0"/>
    <w:rsid w:val="00675EBC"/>
    <w:rsid w:val="006807B1"/>
    <w:rsid w:val="00686803"/>
    <w:rsid w:val="006912EE"/>
    <w:rsid w:val="00695E3A"/>
    <w:rsid w:val="006A24D0"/>
    <w:rsid w:val="006D225E"/>
    <w:rsid w:val="006E692A"/>
    <w:rsid w:val="006F6369"/>
    <w:rsid w:val="006F7226"/>
    <w:rsid w:val="00725334"/>
    <w:rsid w:val="00733ED2"/>
    <w:rsid w:val="0074115F"/>
    <w:rsid w:val="00764A2D"/>
    <w:rsid w:val="00773513"/>
    <w:rsid w:val="00776498"/>
    <w:rsid w:val="007866A8"/>
    <w:rsid w:val="00787B38"/>
    <w:rsid w:val="00793E97"/>
    <w:rsid w:val="007A4D3F"/>
    <w:rsid w:val="007B555F"/>
    <w:rsid w:val="00807761"/>
    <w:rsid w:val="00827D8F"/>
    <w:rsid w:val="00832DC8"/>
    <w:rsid w:val="00833B68"/>
    <w:rsid w:val="008369BF"/>
    <w:rsid w:val="00837C11"/>
    <w:rsid w:val="00871A6E"/>
    <w:rsid w:val="00877929"/>
    <w:rsid w:val="008901DD"/>
    <w:rsid w:val="0089043C"/>
    <w:rsid w:val="008911CB"/>
    <w:rsid w:val="008C5201"/>
    <w:rsid w:val="008C5A72"/>
    <w:rsid w:val="008C7B80"/>
    <w:rsid w:val="008D1074"/>
    <w:rsid w:val="008E47A4"/>
    <w:rsid w:val="008E65FE"/>
    <w:rsid w:val="008F2925"/>
    <w:rsid w:val="0090550E"/>
    <w:rsid w:val="00906288"/>
    <w:rsid w:val="00915D79"/>
    <w:rsid w:val="00917140"/>
    <w:rsid w:val="00923B56"/>
    <w:rsid w:val="00951786"/>
    <w:rsid w:val="0095371F"/>
    <w:rsid w:val="00953E67"/>
    <w:rsid w:val="00963FF9"/>
    <w:rsid w:val="00964983"/>
    <w:rsid w:val="009668D0"/>
    <w:rsid w:val="00977C35"/>
    <w:rsid w:val="009B37FB"/>
    <w:rsid w:val="009E2F67"/>
    <w:rsid w:val="009E3FBF"/>
    <w:rsid w:val="009F0DDB"/>
    <w:rsid w:val="00A01412"/>
    <w:rsid w:val="00A07D0F"/>
    <w:rsid w:val="00A16010"/>
    <w:rsid w:val="00A25593"/>
    <w:rsid w:val="00A30E4D"/>
    <w:rsid w:val="00A31104"/>
    <w:rsid w:val="00A36DF8"/>
    <w:rsid w:val="00A4074D"/>
    <w:rsid w:val="00A44B58"/>
    <w:rsid w:val="00A4634D"/>
    <w:rsid w:val="00A772F8"/>
    <w:rsid w:val="00A81EC3"/>
    <w:rsid w:val="00A8749D"/>
    <w:rsid w:val="00AA2C9C"/>
    <w:rsid w:val="00AA5531"/>
    <w:rsid w:val="00AB376F"/>
    <w:rsid w:val="00AF5463"/>
    <w:rsid w:val="00AF7B1C"/>
    <w:rsid w:val="00B00E08"/>
    <w:rsid w:val="00B12B57"/>
    <w:rsid w:val="00B17A63"/>
    <w:rsid w:val="00B2697B"/>
    <w:rsid w:val="00B34E6C"/>
    <w:rsid w:val="00B36E3D"/>
    <w:rsid w:val="00B46300"/>
    <w:rsid w:val="00B52108"/>
    <w:rsid w:val="00B532E0"/>
    <w:rsid w:val="00B65A55"/>
    <w:rsid w:val="00B6632D"/>
    <w:rsid w:val="00B67E6F"/>
    <w:rsid w:val="00B70428"/>
    <w:rsid w:val="00B9787E"/>
    <w:rsid w:val="00B97EEC"/>
    <w:rsid w:val="00BA7170"/>
    <w:rsid w:val="00BD53AA"/>
    <w:rsid w:val="00BD5C51"/>
    <w:rsid w:val="00BF04EE"/>
    <w:rsid w:val="00BF51E6"/>
    <w:rsid w:val="00C05D25"/>
    <w:rsid w:val="00C07721"/>
    <w:rsid w:val="00C10ABA"/>
    <w:rsid w:val="00C307C7"/>
    <w:rsid w:val="00C3531C"/>
    <w:rsid w:val="00C417EA"/>
    <w:rsid w:val="00C42D62"/>
    <w:rsid w:val="00C44EF8"/>
    <w:rsid w:val="00C877DB"/>
    <w:rsid w:val="00C95024"/>
    <w:rsid w:val="00CA3443"/>
    <w:rsid w:val="00CB6293"/>
    <w:rsid w:val="00CC0CCD"/>
    <w:rsid w:val="00CE2648"/>
    <w:rsid w:val="00CF6779"/>
    <w:rsid w:val="00D137DA"/>
    <w:rsid w:val="00D237C2"/>
    <w:rsid w:val="00D34478"/>
    <w:rsid w:val="00D37045"/>
    <w:rsid w:val="00D42F08"/>
    <w:rsid w:val="00D44D7C"/>
    <w:rsid w:val="00D73711"/>
    <w:rsid w:val="00D73AEB"/>
    <w:rsid w:val="00D77BCA"/>
    <w:rsid w:val="00DA1F64"/>
    <w:rsid w:val="00DA2929"/>
    <w:rsid w:val="00DB0759"/>
    <w:rsid w:val="00DC073E"/>
    <w:rsid w:val="00DD18D8"/>
    <w:rsid w:val="00DD5653"/>
    <w:rsid w:val="00DE1937"/>
    <w:rsid w:val="00DE6E57"/>
    <w:rsid w:val="00DF508B"/>
    <w:rsid w:val="00DF69BD"/>
    <w:rsid w:val="00E25924"/>
    <w:rsid w:val="00E40668"/>
    <w:rsid w:val="00E45612"/>
    <w:rsid w:val="00E604B3"/>
    <w:rsid w:val="00E74A13"/>
    <w:rsid w:val="00E922E7"/>
    <w:rsid w:val="00EA16D6"/>
    <w:rsid w:val="00EB3ACB"/>
    <w:rsid w:val="00ED415F"/>
    <w:rsid w:val="00EE09E6"/>
    <w:rsid w:val="00F025F4"/>
    <w:rsid w:val="00F16729"/>
    <w:rsid w:val="00F33CC7"/>
    <w:rsid w:val="00F44CD1"/>
    <w:rsid w:val="00F51CB4"/>
    <w:rsid w:val="00F55EA4"/>
    <w:rsid w:val="00F867C7"/>
    <w:rsid w:val="00F94C5B"/>
    <w:rsid w:val="00F950B1"/>
    <w:rsid w:val="00FD0AB4"/>
    <w:rsid w:val="00FD15FB"/>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eastAsia="fr-FR"/>
    </w:rPr>
  </w:style>
  <w:style w:type="paragraph" w:styleId="berschrift1">
    <w:name w:val="heading 1"/>
    <w:aliases w:val="FLO-CERT Heading 1"/>
    <w:basedOn w:val="Standard"/>
    <w:next w:val="Standard"/>
    <w:link w:val="berschrift1Zchn"/>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lang w:eastAsia="en-US"/>
    </w:rPr>
  </w:style>
  <w:style w:type="paragraph" w:styleId="berschrift2">
    <w:name w:val="heading 2"/>
    <w:aliases w:val="FLO-CERT Heading 2"/>
    <w:basedOn w:val="berschrift1"/>
    <w:next w:val="Standard"/>
    <w:link w:val="berschrift2Zchn"/>
    <w:uiPriority w:val="9"/>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lang w:eastAsia="en-US"/>
    </w:rPr>
  </w:style>
  <w:style w:type="paragraph" w:styleId="berschrift4">
    <w:name w:val="heading 4"/>
    <w:basedOn w:val="Standard"/>
    <w:next w:val="Standard"/>
    <w:link w:val="berschrift4Zchn"/>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lang w:val="en-US"/>
    </w:rPr>
  </w:style>
  <w:style w:type="character" w:customStyle="1" w:styleId="None">
    <w:name w:val="None"/>
    <w:rsid w:val="00787B38"/>
  </w:style>
  <w:style w:type="character" w:customStyle="1" w:styleId="Hyperlink0">
    <w:name w:val="Hyperlink.0"/>
    <w:basedOn w:val="None"/>
    <w:rsid w:val="00787B38"/>
    <w:rPr>
      <w:sz w:val="20"/>
      <w:szCs w:val="20"/>
      <w:u w:val="single"/>
      <w:lang w:val="en-US"/>
    </w:rPr>
  </w:style>
  <w:style w:type="paragraph" w:styleId="Kopfzeile">
    <w:name w:val="header"/>
    <w:basedOn w:val="Standard"/>
    <w:link w:val="KopfzeileZchn"/>
    <w:rsid w:val="00D237C2"/>
    <w:pPr>
      <w:tabs>
        <w:tab w:val="center" w:pos="4320"/>
        <w:tab w:val="right" w:pos="8640"/>
      </w:tabs>
      <w:spacing w:before="90" w:after="0"/>
      <w:contextualSpacing/>
      <w:jc w:val="right"/>
    </w:pPr>
    <w:rPr>
      <w:color w:val="C9CACC" w:themeColor="text2"/>
    </w:rPr>
  </w:style>
  <w:style w:type="character" w:customStyle="1" w:styleId="KopfzeileZchn">
    <w:name w:val="Kopfzeile Zchn"/>
    <w:basedOn w:val="Absatz-Standardschriftart"/>
    <w:link w:val="Kopfzeile"/>
    <w:rsid w:val="00D237C2"/>
    <w:rPr>
      <w:rFonts w:ascii="Arial" w:eastAsia="Times New Roman" w:hAnsi="Arial" w:cs="Arial"/>
      <w:color w:val="C9CACC" w:themeColor="text2"/>
      <w:bdr w:val="none" w:sz="0" w:space="0" w:color="auto"/>
      <w:lang w:val="en-US" w:eastAsia="fr-FR"/>
    </w:rPr>
  </w:style>
  <w:style w:type="paragraph" w:styleId="Fuzeile">
    <w:name w:val="footer"/>
    <w:basedOn w:val="Standard"/>
    <w:link w:val="FuzeileZchn"/>
    <w:uiPriority w:val="99"/>
    <w:rsid w:val="00122F70"/>
    <w:pPr>
      <w:tabs>
        <w:tab w:val="right" w:pos="11057"/>
      </w:tabs>
    </w:pPr>
    <w:rPr>
      <w:caps/>
      <w:color w:val="000000" w:themeColor="text1"/>
      <w:sz w:val="16"/>
    </w:rPr>
  </w:style>
  <w:style w:type="character" w:customStyle="1" w:styleId="FuzeileZchn">
    <w:name w:val="Fußzeile Zchn"/>
    <w:basedOn w:val="Absatz-Standardschriftart"/>
    <w:link w:val="Fuzeile"/>
    <w:uiPriority w:val="99"/>
    <w:rsid w:val="00122F70"/>
    <w:rPr>
      <w:rFonts w:ascii="Arial" w:eastAsia="Times New Roman" w:hAnsi="Arial" w:cs="Arial"/>
      <w:caps/>
      <w:color w:val="000000" w:themeColor="text1"/>
      <w:sz w:val="16"/>
      <w:bdr w:val="none" w:sz="0" w:space="0" w:color="auto"/>
      <w:lang w:val="en-US" w:eastAsia="fr-FR"/>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D237C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237C2"/>
    <w:rPr>
      <w:rFonts w:ascii="Tahoma" w:eastAsia="Times New Roman" w:hAnsi="Tahoma" w:cs="Tahoma"/>
      <w:sz w:val="16"/>
      <w:szCs w:val="16"/>
      <w:bdr w:val="none" w:sz="0" w:space="0" w:color="auto"/>
      <w:lang w:val="en-US" w:eastAsia="fr-FR"/>
    </w:rPr>
  </w:style>
  <w:style w:type="paragraph" w:styleId="Beschriftung">
    <w:name w:val="caption"/>
    <w:basedOn w:val="Standard"/>
    <w:next w:val="Standard"/>
    <w:link w:val="BeschriftungZchn"/>
    <w:semiHidden/>
    <w:unhideWhenUsed/>
    <w:qFormat/>
    <w:rsid w:val="00D237C2"/>
    <w:pPr>
      <w:spacing w:before="0" w:after="200"/>
    </w:pPr>
    <w:rPr>
      <w:b/>
      <w:bCs/>
      <w:color w:val="C9CACC" w:themeColor="text2"/>
      <w:sz w:val="18"/>
      <w:szCs w:val="18"/>
    </w:rPr>
  </w:style>
  <w:style w:type="character" w:customStyle="1" w:styleId="BeschriftungZchn">
    <w:name w:val="Beschriftung Zchn"/>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US" w:eastAsia="fr-FR"/>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customStyle="1" w:styleId="KommentartextZchn">
    <w:name w:val="Kommentartext Zchn"/>
    <w:basedOn w:val="Absatz-Standardschriftart"/>
    <w:link w:val="Kommentartext"/>
    <w:rsid w:val="00D237C2"/>
    <w:rPr>
      <w:rFonts w:ascii="Arial" w:eastAsia="Times New Roman" w:hAnsi="Arial" w:cs="Arial"/>
      <w:bdr w:val="none" w:sz="0" w:space="0" w:color="auto"/>
      <w:lang w:val="en-US" w:eastAsia="fr-FR"/>
    </w:rPr>
  </w:style>
  <w:style w:type="paragraph" w:styleId="Kommentarthema">
    <w:name w:val="annotation subject"/>
    <w:basedOn w:val="Kommentartext"/>
    <w:next w:val="Kommentartext"/>
    <w:link w:val="KommentarthemaZchn"/>
    <w:rsid w:val="00D237C2"/>
    <w:rPr>
      <w:b/>
      <w:bCs/>
    </w:rPr>
  </w:style>
  <w:style w:type="character" w:customStyle="1" w:styleId="KommentarthemaZchn">
    <w:name w:val="Kommentarthema Zchn"/>
    <w:basedOn w:val="KommentartextZchn"/>
    <w:link w:val="Kommentarthema"/>
    <w:rsid w:val="00D237C2"/>
    <w:rPr>
      <w:rFonts w:ascii="Arial" w:eastAsia="Times New Roman" w:hAnsi="Arial" w:cs="Arial"/>
      <w:b/>
      <w:bCs/>
      <w:bdr w:val="none" w:sz="0" w:space="0" w:color="auto"/>
      <w:lang w:val="en-US" w:eastAsia="fr-FR"/>
    </w:rPr>
  </w:style>
  <w:style w:type="paragraph" w:customStyle="1" w:styleId="CoverSubtitle">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lang w:val="es-ES"/>
    </w:rPr>
  </w:style>
  <w:style w:type="character" w:customStyle="1" w:styleId="CoverSubtitleChar">
    <w:name w:val="Cover Subtitle Char"/>
    <w:basedOn w:val="Absatz-Standardschriftart"/>
    <w:link w:val="CoverSubtitle"/>
    <w:rsid w:val="00D237C2"/>
    <w:rPr>
      <w:rFonts w:ascii="Arial" w:eastAsia="Times New Roman" w:hAnsi="Arial" w:cs="Arial"/>
      <w:b/>
      <w:bCs/>
      <w:sz w:val="40"/>
      <w:szCs w:val="40"/>
      <w:bdr w:val="none" w:sz="0" w:space="0" w:color="auto"/>
      <w:lang w:val="es-ES" w:eastAsia="fr-FR"/>
    </w:rPr>
  </w:style>
  <w:style w:type="paragraph" w:customStyle="1" w:styleId="CoverTitle">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lang w:val="es-ES"/>
    </w:rPr>
  </w:style>
  <w:style w:type="character" w:customStyle="1" w:styleId="CoverTitleChar">
    <w:name w:val="Cover Title Char"/>
    <w:basedOn w:val="Absatz-Standardschriftart"/>
    <w:link w:val="CoverTitle"/>
    <w:rsid w:val="00D237C2"/>
    <w:rPr>
      <w:rFonts w:ascii="Arial" w:eastAsia="Times New Roman" w:hAnsi="Arial" w:cs="Arial"/>
      <w:b/>
      <w:bCs/>
      <w:color w:val="141413"/>
      <w:sz w:val="56"/>
      <w:szCs w:val="56"/>
      <w:bdr w:val="none" w:sz="0" w:space="0" w:color="auto"/>
      <w:lang w:val="es-ES" w:eastAsia="fr-FR"/>
    </w:rPr>
  </w:style>
  <w:style w:type="paragraph" w:customStyle="1" w:styleId="Coversheet">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lang w:val="es-ES"/>
    </w:rPr>
  </w:style>
  <w:style w:type="character" w:customStyle="1" w:styleId="CoversheetChar">
    <w:name w:val="Coversheet Char"/>
    <w:basedOn w:val="Absatz-Standardschriftart"/>
    <w:link w:val="Coversheet"/>
    <w:rsid w:val="00D237C2"/>
    <w:rPr>
      <w:rFonts w:ascii="Arial" w:eastAsia="Times New Roman" w:hAnsi="Arial" w:cs="Arial"/>
      <w:color w:val="474746"/>
      <w:sz w:val="36"/>
      <w:szCs w:val="36"/>
      <w:bdr w:val="none" w:sz="0" w:space="0" w:color="auto"/>
      <w:lang w:val="es-ES" w:eastAsia="fr-FR"/>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before="0" w:after="0"/>
    </w:pPr>
  </w:style>
  <w:style w:type="character" w:customStyle="1" w:styleId="EndnotentextZchn">
    <w:name w:val="Endnotentext Zchn"/>
    <w:basedOn w:val="Absatz-Standardschriftart"/>
    <w:link w:val="Endnotentext"/>
    <w:rsid w:val="00D237C2"/>
    <w:rPr>
      <w:rFonts w:ascii="Arial" w:eastAsia="Times New Roman" w:hAnsi="Arial" w:cs="Arial"/>
      <w:bdr w:val="none" w:sz="0" w:space="0" w:color="auto"/>
      <w:lang w:val="en-US" w:eastAsia="fr-FR"/>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before="0" w:after="60"/>
      <w:jc w:val="both"/>
    </w:pPr>
    <w:rPr>
      <w:rFonts w:asciiTheme="minorHAnsi" w:hAnsiTheme="minorHAnsi" w:cs="Times New Roman"/>
      <w:sz w:val="18"/>
      <w:lang w:eastAsia="en-GB"/>
    </w:rPr>
  </w:style>
  <w:style w:type="character" w:customStyle="1" w:styleId="FunotentextZchn">
    <w:name w:val="Fußnotentext Zchn"/>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
    <w:name w:val="Überschrift 5 Zchn"/>
    <w:basedOn w:val="Absatz-Standardschriftart"/>
    <w:link w:val="berschrift5"/>
    <w:rsid w:val="00122F70"/>
    <w:rPr>
      <w:rFonts w:asciiTheme="majorHAnsi" w:eastAsiaTheme="majorEastAsia" w:hAnsiTheme="majorHAnsi" w:cstheme="majorBidi"/>
      <w:b/>
      <w:bdr w:val="none" w:sz="0" w:space="0" w:color="auto"/>
      <w:lang w:eastAsia="fr-FR"/>
    </w:rPr>
  </w:style>
  <w:style w:type="character" w:customStyle="1" w:styleId="berschrift6Zchn">
    <w:name w:val="Überschrift 6 Zchn"/>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
    <w:name w:val="Überschrift 7 Zchn"/>
    <w:basedOn w:val="Absatz-Standardschriftart"/>
    <w:link w:val="berschrift7"/>
    <w:rsid w:val="00122F70"/>
    <w:rPr>
      <w:rFonts w:asciiTheme="majorHAnsi" w:eastAsiaTheme="majorEastAsia" w:hAnsiTheme="majorHAnsi" w:cstheme="majorBidi"/>
      <w:i/>
      <w:iCs/>
      <w:bdr w:val="none" w:sz="0" w:space="0" w:color="auto"/>
      <w:lang w:eastAsia="fr-FR"/>
    </w:rPr>
  </w:style>
  <w:style w:type="character" w:customStyle="1" w:styleId="berschrift8Zchn">
    <w:name w:val="Überschrift 8 Zchn"/>
    <w:basedOn w:val="Absatz-Standardschriftart"/>
    <w:link w:val="berschrift8"/>
    <w:rsid w:val="00122F70"/>
    <w:rPr>
      <w:rFonts w:asciiTheme="majorHAnsi" w:eastAsiaTheme="majorEastAsia" w:hAnsiTheme="majorHAnsi" w:cstheme="majorBidi"/>
      <w:bdr w:val="none" w:sz="0" w:space="0" w:color="auto"/>
      <w:lang w:eastAsia="fr-FR"/>
    </w:rPr>
  </w:style>
  <w:style w:type="character" w:customStyle="1" w:styleId="berschrift9Zchn">
    <w:name w:val="Überschrift 9 Zchn"/>
    <w:basedOn w:val="Absatz-Standardschriftart"/>
    <w:link w:val="berschrift9"/>
    <w:rsid w:val="00122F70"/>
    <w:rPr>
      <w:rFonts w:asciiTheme="majorHAnsi" w:eastAsiaTheme="majorEastAsia" w:hAnsiTheme="majorHAnsi" w:cstheme="majorBidi"/>
      <w:i/>
      <w:iCs/>
      <w:bdr w:val="none" w:sz="0" w:space="0" w:color="auto"/>
      <w:lang w:eastAsia="fr-FR"/>
    </w:rPr>
  </w:style>
  <w:style w:type="paragraph" w:styleId="Aufzhlungszeichen">
    <w:name w:val="List Bullet"/>
    <w:basedOn w:val="Standard"/>
    <w:uiPriority w:val="99"/>
    <w:qFormat/>
    <w:rsid w:val="006A24D0"/>
    <w:pPr>
      <w:numPr>
        <w:numId w:val="1"/>
      </w:numPr>
      <w:tabs>
        <w:tab w:val="clear" w:pos="360"/>
        <w:tab w:val="num" w:pos="851"/>
      </w:tabs>
      <w:ind w:left="709" w:hanging="425"/>
      <w:contextualSpacing/>
    </w:pPr>
  </w:style>
  <w:style w:type="paragraph" w:styleId="Aufzhlungszeichen2">
    <w:name w:val="List Bullet 2"/>
    <w:basedOn w:val="Aufzhlungszeichen"/>
    <w:rsid w:val="00D237C2"/>
    <w:pPr>
      <w:numPr>
        <w:numId w:val="3"/>
      </w:numPr>
      <w:tabs>
        <w:tab w:val="left" w:pos="993"/>
      </w:tabs>
    </w:pPr>
  </w:style>
  <w:style w:type="paragraph" w:styleId="Aufzhlungszeichen3">
    <w:name w:val="List Bullet 3"/>
    <w:basedOn w:val="Aufzhlungszeichen2"/>
    <w:rsid w:val="00D237C2"/>
    <w:pPr>
      <w:numPr>
        <w:numId w:val="4"/>
      </w:numPr>
      <w:tabs>
        <w:tab w:val="clear" w:pos="993"/>
        <w:tab w:val="left" w:pos="1276"/>
      </w:tabs>
    </w:pPr>
  </w:style>
  <w:style w:type="paragraph" w:styleId="Listennummer">
    <w:name w:val="List Number"/>
    <w:basedOn w:val="Aufzhlungszeichen"/>
    <w:qFormat/>
    <w:rsid w:val="006A24D0"/>
    <w:pPr>
      <w:numPr>
        <w:numId w:val="2"/>
      </w:numPr>
      <w:spacing w:before="75" w:after="0"/>
      <w:ind w:left="709" w:hanging="425"/>
      <w:jc w:val="both"/>
    </w:pPr>
    <w:rPr>
      <w:lang w:val="de-DE"/>
    </w:rPr>
  </w:style>
  <w:style w:type="paragraph" w:styleId="Listenfortsetzung">
    <w:name w:val="List Continue"/>
    <w:basedOn w:val="Listennummer"/>
    <w:rsid w:val="00D237C2"/>
    <w:pPr>
      <w:numPr>
        <w:numId w:val="0"/>
      </w:numPr>
      <w:ind w:left="709"/>
    </w:pPr>
    <w:rPr>
      <w:lang w:val="es-ES"/>
    </w:rPr>
  </w:style>
  <w:style w:type="paragraph" w:styleId="Listennummer2">
    <w:name w:val="List Number 2"/>
    <w:basedOn w:val="Standard"/>
    <w:qFormat/>
    <w:rsid w:val="00D237C2"/>
    <w:pPr>
      <w:numPr>
        <w:numId w:val="5"/>
      </w:numPr>
      <w:tabs>
        <w:tab w:val="left" w:pos="709"/>
      </w:tabs>
      <w:contextualSpacing/>
    </w:pPr>
  </w:style>
  <w:style w:type="paragraph" w:styleId="Listenabsatz">
    <w:name w:val="List Paragraph"/>
    <w:basedOn w:val="Standard"/>
    <w:uiPriority w:val="34"/>
    <w:qFormat/>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qFormat/>
    <w:rsid w:val="00D237C2"/>
    <w:rPr>
      <w:b/>
      <w:bCs/>
    </w:rPr>
  </w:style>
  <w:style w:type="paragraph" w:styleId="Untertitel">
    <w:name w:val="Subtitle"/>
    <w:basedOn w:val="Standard"/>
    <w:next w:val="Standard"/>
    <w:link w:val="UntertitelZchn"/>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UntertitelZchn">
    <w:name w:val="Untertitel Zchn"/>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US" w:eastAsia="fr-FR"/>
    </w:rPr>
  </w:style>
  <w:style w:type="paragraph" w:customStyle="1" w:styleId="TableBody">
    <w:name w:val="Table Body"/>
    <w:basedOn w:val="Standard"/>
    <w:rsid w:val="00D237C2"/>
    <w:pPr>
      <w:snapToGrid w:val="0"/>
      <w:spacing w:before="40" w:after="40"/>
    </w:pPr>
    <w:rPr>
      <w:rFonts w:asciiTheme="minorHAnsi" w:hAnsiTheme="minorHAnsi"/>
      <w:szCs w:val="18"/>
      <w:lang w:eastAsia="en-US"/>
    </w:rPr>
  </w:style>
  <w:style w:type="paragraph" w:customStyle="1" w:styleId="TableBullet">
    <w:name w:val="Table Bullet"/>
    <w:basedOn w:val="Standard"/>
    <w:rsid w:val="00D237C2"/>
    <w:pPr>
      <w:numPr>
        <w:numId w:val="7"/>
      </w:numPr>
      <w:suppressAutoHyphens/>
      <w:snapToGrid w:val="0"/>
      <w:spacing w:before="40" w:after="40"/>
    </w:pPr>
    <w:rPr>
      <w:rFonts w:asciiTheme="minorHAnsi" w:hAnsiTheme="minorHAnsi"/>
      <w:szCs w:val="18"/>
      <w:lang w:eastAsia="en-US"/>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
    <w:rsid w:val="00D237C2"/>
    <w:rPr>
      <w:rFonts w:asciiTheme="majorHAnsi" w:eastAsia="Times New Roman" w:hAnsiTheme="majorHAnsi" w:cstheme="majorHAnsi"/>
      <w:b/>
      <w:bdr w:val="none" w:sz="0" w:space="0" w:color="auto"/>
      <w:lang w:val="en-US" w:eastAsia="fr-FR"/>
    </w:rPr>
  </w:style>
  <w:style w:type="paragraph" w:styleId="Titel">
    <w:name w:val="Title"/>
    <w:basedOn w:val="CoverTitle"/>
    <w:next w:val="Standard"/>
    <w:link w:val="TitelZchn"/>
    <w:qFormat/>
    <w:rsid w:val="00D237C2"/>
    <w:rPr>
      <w:color w:val="636466" w:themeColor="background2"/>
      <w:sz w:val="40"/>
    </w:rPr>
  </w:style>
  <w:style w:type="character" w:customStyle="1" w:styleId="TitelZchn">
    <w:name w:val="Titel Zchn"/>
    <w:basedOn w:val="Absatz-Standardschriftart"/>
    <w:link w:val="Titel"/>
    <w:rsid w:val="00D237C2"/>
    <w:rPr>
      <w:rFonts w:ascii="Arial" w:eastAsia="Times New Roman" w:hAnsi="Arial" w:cs="Arial"/>
      <w:b/>
      <w:bCs/>
      <w:color w:val="636466" w:themeColor="background2"/>
      <w:sz w:val="40"/>
      <w:szCs w:val="56"/>
      <w:bdr w:val="none" w:sz="0" w:space="0" w:color="auto"/>
      <w:lang w:val="es-ES" w:eastAsia="fr-FR"/>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lang w:eastAsia="ja-JP"/>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en-US" w:eastAsia="fr-FR"/>
    </w:rPr>
  </w:style>
  <w:style w:type="paragraph" w:customStyle="1" w:styleId="Dateinheader">
    <w:name w:val="Date in header"/>
    <w:basedOn w:val="Standard"/>
    <w:rsid w:val="00D237C2"/>
    <w:pPr>
      <w:jc w:val="right"/>
    </w:pPr>
    <w:rPr>
      <w:color w:val="6E552B"/>
    </w:rPr>
  </w:style>
  <w:style w:type="character" w:customStyle="1" w:styleId="hps">
    <w:name w:val="hps"/>
    <w:basedOn w:val="Absatz-Standardschriftart"/>
    <w:rsid w:val="00D237C2"/>
  </w:style>
  <w:style w:type="paragraph" w:styleId="Listenfortsetzung2">
    <w:name w:val="List Continue 2"/>
    <w:basedOn w:val="Standard"/>
    <w:rsid w:val="00D237C2"/>
    <w:pPr>
      <w:ind w:left="993"/>
      <w:contextualSpacing/>
    </w:pPr>
    <w:rPr>
      <w:lang w:val="es-ES"/>
    </w:rPr>
  </w:style>
  <w:style w:type="paragraph" w:styleId="Listenfortsetzung3">
    <w:name w:val="List Continue 3"/>
    <w:basedOn w:val="Standard"/>
    <w:rsid w:val="00D237C2"/>
    <w:pPr>
      <w:ind w:left="1276"/>
      <w:contextualSpacing/>
    </w:pPr>
  </w:style>
  <w:style w:type="character" w:styleId="Platzhaltertext">
    <w:name w:val="Placeholder Text"/>
    <w:basedOn w:val="Absatz-Standardschriftart"/>
    <w:uiPriority w:val="99"/>
    <w:semiHidden/>
    <w:rsid w:val="00D237C2"/>
    <w:rPr>
      <w:color w:val="808080"/>
    </w:rPr>
  </w:style>
  <w:style w:type="character" w:customStyle="1" w:styleId="shorttext">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lang w:val="es-ES"/>
    </w:rPr>
  </w:style>
  <w:style w:type="character" w:customStyle="1" w:styleId="atn">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lang w:val="fr-FR" w:eastAsia="fr-FR"/>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bCs/>
      <w:i/>
      <w:iCs/>
      <w:color w:val="C9CACC" w:themeColor="text2"/>
    </w:rPr>
  </w:style>
  <w:style w:type="paragraph" w:styleId="IntensivesZitat">
    <w:name w:val="Intense Quote"/>
    <w:basedOn w:val="Standard"/>
    <w:next w:val="Standard"/>
    <w:link w:val="IntensivesZitatZchn"/>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ivesZitatZchn">
    <w:name w:val="Intensives Zitat Zchn"/>
    <w:basedOn w:val="Absatz-Standardschriftart"/>
    <w:link w:val="IntensivesZitat"/>
    <w:uiPriority w:val="30"/>
    <w:rsid w:val="00D237C2"/>
    <w:rPr>
      <w:rFonts w:ascii="Arial" w:eastAsia="Times New Roman" w:hAnsi="Arial" w:cs="Arial"/>
      <w:b/>
      <w:bCs/>
      <w:i/>
      <w:iCs/>
      <w:color w:val="C9CACC" w:themeColor="text2"/>
      <w:bdr w:val="none" w:sz="0" w:space="0" w:color="auto"/>
      <w:lang w:val="en-US" w:eastAsia="fr-FR"/>
    </w:rPr>
  </w:style>
  <w:style w:type="paragraph" w:styleId="Zitat">
    <w:name w:val="Quote"/>
    <w:basedOn w:val="Standard"/>
    <w:next w:val="Standard"/>
    <w:link w:val="ZitatZchn"/>
    <w:uiPriority w:val="29"/>
    <w:rsid w:val="00D237C2"/>
    <w:rPr>
      <w:i/>
      <w:iCs/>
    </w:rPr>
  </w:style>
  <w:style w:type="character" w:customStyle="1" w:styleId="ZitatZchn">
    <w:name w:val="Zitat Zchn"/>
    <w:basedOn w:val="Absatz-Standardschriftart"/>
    <w:link w:val="Zitat"/>
    <w:uiPriority w:val="29"/>
    <w:rsid w:val="00D237C2"/>
    <w:rPr>
      <w:rFonts w:ascii="Arial" w:eastAsia="Times New Roman" w:hAnsi="Arial" w:cs="Arial"/>
      <w:i/>
      <w:iCs/>
      <w:bdr w:val="none" w:sz="0" w:space="0" w:color="auto"/>
      <w:lang w:val="en-US" w:eastAsia="fr-FR"/>
    </w:rPr>
  </w:style>
  <w:style w:type="character" w:styleId="SchwacheHervorhebung">
    <w:name w:val="Subtle Emphasis"/>
    <w:basedOn w:val="Absatz-Standardschriftart"/>
    <w:uiPriority w:val="19"/>
    <w:rsid w:val="00D237C2"/>
    <w:rPr>
      <w:i/>
      <w:iCs/>
      <w:color w:val="auto"/>
    </w:rPr>
  </w:style>
  <w:style w:type="paragraph" w:customStyle="1" w:styleId="Decision">
    <w:name w:val="Decision"/>
    <w:basedOn w:val="Standard"/>
    <w:link w:val="DecisionChar"/>
    <w:qFormat/>
    <w:rsid w:val="00B6632D"/>
    <w:pPr>
      <w:spacing w:before="240" w:after="240"/>
      <w:jc w:val="center"/>
    </w:pPr>
    <w:rPr>
      <w:b/>
      <w:caps/>
      <w:color w:val="858200"/>
      <w:sz w:val="30"/>
      <w:szCs w:val="30"/>
    </w:rPr>
  </w:style>
  <w:style w:type="paragraph" w:customStyle="1" w:styleId="NormalLine">
    <w:name w:val="NormalLine"/>
    <w:basedOn w:val="Standard"/>
    <w:link w:val="NormalLineChar"/>
    <w:rsid w:val="006A24D0"/>
    <w:pPr>
      <w:pBdr>
        <w:bottom w:val="single" w:sz="8" w:space="1" w:color="818C1B" w:themeColor="accent2"/>
        <w:between w:val="single" w:sz="8" w:space="1" w:color="818C1B" w:themeColor="accent2"/>
      </w:pBdr>
    </w:pPr>
    <w:rPr>
      <w:lang w:val="en-US"/>
    </w:rPr>
  </w:style>
  <w:style w:type="character" w:customStyle="1" w:styleId="NormalLineChar">
    <w:name w:val="NormalLine Char"/>
    <w:basedOn w:val="Absatz-Standardschriftart"/>
    <w:link w:val="NormalLine"/>
    <w:rsid w:val="006A24D0"/>
    <w:rPr>
      <w:rFonts w:ascii="Arial" w:eastAsia="Times New Roman" w:hAnsi="Arial" w:cs="Arial"/>
      <w:bdr w:val="none" w:sz="0" w:space="0" w:color="auto"/>
      <w:lang w:val="en-US" w:eastAsia="fr-FR"/>
    </w:rPr>
  </w:style>
  <w:style w:type="character" w:customStyle="1" w:styleId="DecisionChar">
    <w:name w:val="Decision Char"/>
    <w:basedOn w:val="TitelZchn"/>
    <w:link w:val="Decision"/>
    <w:rsid w:val="006A24D0"/>
    <w:rPr>
      <w:rFonts w:ascii="Arial" w:eastAsia="Times New Roman" w:hAnsi="Arial" w:cs="Arial"/>
      <w:b/>
      <w:bCs w:val="0"/>
      <w:caps/>
      <w:color w:val="858200"/>
      <w:sz w:val="30"/>
      <w:szCs w:val="30"/>
      <w:bdr w:val="none" w:sz="0" w:space="0" w:color="auto"/>
      <w:lang w:val="es-ES" w:eastAsia="fr-FR"/>
    </w:rPr>
  </w:style>
  <w:style w:type="paragraph" w:styleId="StandardWeb">
    <w:name w:val="Normal (Web)"/>
    <w:basedOn w:val="Standard"/>
    <w:uiPriority w:val="99"/>
    <w:semiHidden/>
    <w:unhideWhenUsed/>
    <w:rsid w:val="000A3BF5"/>
    <w:pPr>
      <w:spacing w:before="100" w:beforeAutospacing="1" w:after="100" w:afterAutospacing="1"/>
    </w:pPr>
    <w:rPr>
      <w:rFonts w:ascii="Times New Roman" w:hAnsi="Times New Roman" w:cs="Times New Roman"/>
      <w:sz w:val="24"/>
      <w:szCs w:val="24"/>
      <w:lang w:val="de-AT" w:eastAsia="de-AT"/>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lang w:val="de-AT"/>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7805">
      <w:bodyDiv w:val="1"/>
      <w:marLeft w:val="0"/>
      <w:marRight w:val="0"/>
      <w:marTop w:val="0"/>
      <w:marBottom w:val="0"/>
      <w:divBdr>
        <w:top w:val="none" w:sz="0" w:space="0" w:color="auto"/>
        <w:left w:val="none" w:sz="0" w:space="0" w:color="auto"/>
        <w:bottom w:val="none" w:sz="0" w:space="0" w:color="auto"/>
        <w:right w:val="none" w:sz="0" w:space="0" w:color="auto"/>
      </w:divBdr>
    </w:div>
    <w:div w:id="220795009">
      <w:bodyDiv w:val="1"/>
      <w:marLeft w:val="0"/>
      <w:marRight w:val="0"/>
      <w:marTop w:val="0"/>
      <w:marBottom w:val="0"/>
      <w:divBdr>
        <w:top w:val="none" w:sz="0" w:space="0" w:color="auto"/>
        <w:left w:val="none" w:sz="0" w:space="0" w:color="auto"/>
        <w:bottom w:val="none" w:sz="0" w:space="0" w:color="auto"/>
        <w:right w:val="none" w:sz="0" w:space="0" w:color="auto"/>
      </w:divBdr>
      <w:divsChild>
        <w:div w:id="1768384513">
          <w:marLeft w:val="0"/>
          <w:marRight w:val="0"/>
          <w:marTop w:val="0"/>
          <w:marBottom w:val="0"/>
          <w:divBdr>
            <w:top w:val="none" w:sz="0" w:space="0" w:color="auto"/>
            <w:left w:val="none" w:sz="0" w:space="0" w:color="auto"/>
            <w:bottom w:val="none" w:sz="0" w:space="0" w:color="auto"/>
            <w:right w:val="none" w:sz="0" w:space="0" w:color="auto"/>
          </w:divBdr>
          <w:divsChild>
            <w:div w:id="1421177433">
              <w:marLeft w:val="0"/>
              <w:marRight w:val="0"/>
              <w:marTop w:val="0"/>
              <w:marBottom w:val="0"/>
              <w:divBdr>
                <w:top w:val="none" w:sz="0" w:space="0" w:color="auto"/>
                <w:left w:val="none" w:sz="0" w:space="0" w:color="auto"/>
                <w:bottom w:val="none" w:sz="0" w:space="0" w:color="auto"/>
                <w:right w:val="none" w:sz="0" w:space="0" w:color="auto"/>
              </w:divBdr>
              <w:divsChild>
                <w:div w:id="1757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4C507-8321-441B-9791-1FD481D7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0</TotalTime>
  <Pages>2</Pages>
  <Words>579</Words>
  <Characters>3652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FLO-CERT GmbH</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AT/LPS Dag, Christian</cp:lastModifiedBy>
  <cp:revision>16</cp:revision>
  <cp:lastPrinted>2014-03-26T13:36:00Z</cp:lastPrinted>
  <dcterms:created xsi:type="dcterms:W3CDTF">2020-08-24T15:08:00Z</dcterms:created>
  <dcterms:modified xsi:type="dcterms:W3CDTF">2020-08-26T07:30:00Z</dcterms:modified>
  <cp:category>FO</cp:category>
</cp:coreProperties>
</file>